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88F0D" w14:textId="7AEC24BA" w:rsidR="00A81093" w:rsidRPr="003A04F3" w:rsidRDefault="00A65161" w:rsidP="00B374E4">
      <w:pPr>
        <w:tabs>
          <w:tab w:val="left" w:pos="1800"/>
        </w:tabs>
        <w:contextualSpacing/>
        <w:jc w:val="center"/>
        <w:outlineLvl w:val="0"/>
        <w:rPr>
          <w:rFonts w:ascii="Calibri" w:hAnsi="Calibri" w:cs="Calibri"/>
          <w:b/>
          <w:sz w:val="32"/>
          <w:szCs w:val="32"/>
          <w:lang w:val="en-GB"/>
        </w:rPr>
      </w:pPr>
      <w:r w:rsidRPr="003A04F3">
        <w:rPr>
          <w:rFonts w:ascii="Calibri" w:hAnsi="Calibri" w:cs="Calibri"/>
          <w:b/>
          <w:sz w:val="32"/>
          <w:szCs w:val="32"/>
          <w:lang w:val="en-GB"/>
        </w:rPr>
        <w:t>Schedule of Payments</w:t>
      </w:r>
      <w:r w:rsidR="003616E9">
        <w:rPr>
          <w:rFonts w:ascii="Calibri" w:hAnsi="Calibri" w:cs="Calibri"/>
          <w:b/>
          <w:sz w:val="32"/>
          <w:szCs w:val="32"/>
          <w:lang w:val="en-GB"/>
        </w:rPr>
        <w:t xml:space="preserve"> and Bank Balances</w:t>
      </w:r>
    </w:p>
    <w:p w14:paraId="51049321" w14:textId="128B9891" w:rsidR="00A81093" w:rsidRPr="003A04F3" w:rsidRDefault="00133EF6" w:rsidP="00B374E4">
      <w:pPr>
        <w:tabs>
          <w:tab w:val="left" w:pos="1800"/>
        </w:tabs>
        <w:contextualSpacing/>
        <w:jc w:val="center"/>
        <w:outlineLvl w:val="0"/>
        <w:rPr>
          <w:rFonts w:ascii="Calibri" w:hAnsi="Calibri" w:cs="Calibri"/>
          <w:b/>
          <w:sz w:val="32"/>
          <w:szCs w:val="32"/>
          <w:lang w:val="en-GB"/>
        </w:rPr>
      </w:pPr>
      <w:r>
        <w:rPr>
          <w:rFonts w:ascii="Calibri" w:hAnsi="Calibri" w:cs="Calibri"/>
          <w:b/>
          <w:sz w:val="32"/>
          <w:szCs w:val="32"/>
          <w:lang w:val="en-GB"/>
        </w:rPr>
        <w:t>30</w:t>
      </w:r>
      <w:r w:rsidRPr="00133EF6">
        <w:rPr>
          <w:rFonts w:ascii="Calibri" w:hAnsi="Calibri" w:cs="Calibri"/>
          <w:b/>
          <w:sz w:val="32"/>
          <w:szCs w:val="32"/>
          <w:vertAlign w:val="superscript"/>
          <w:lang w:val="en-GB"/>
        </w:rPr>
        <w:t>th</w:t>
      </w:r>
      <w:r>
        <w:rPr>
          <w:rFonts w:ascii="Calibri" w:hAnsi="Calibri" w:cs="Calibri"/>
          <w:b/>
          <w:sz w:val="32"/>
          <w:szCs w:val="32"/>
          <w:lang w:val="en-GB"/>
        </w:rPr>
        <w:t xml:space="preserve"> June</w:t>
      </w:r>
      <w:r w:rsidR="00990381">
        <w:rPr>
          <w:rFonts w:ascii="Calibri" w:hAnsi="Calibri" w:cs="Calibri"/>
          <w:b/>
          <w:sz w:val="32"/>
          <w:szCs w:val="32"/>
          <w:lang w:val="en-GB"/>
        </w:rPr>
        <w:t xml:space="preserve"> 2021</w:t>
      </w:r>
    </w:p>
    <w:p w14:paraId="378D35AD" w14:textId="3CAF5C07" w:rsidR="00A81093" w:rsidRPr="003616E9" w:rsidRDefault="00B374E4" w:rsidP="00B374E4">
      <w:pPr>
        <w:tabs>
          <w:tab w:val="left" w:pos="1800"/>
        </w:tabs>
        <w:contextualSpacing/>
        <w:outlineLvl w:val="0"/>
        <w:rPr>
          <w:rFonts w:ascii="Calibri" w:hAnsi="Calibri" w:cs="Calibri"/>
          <w:b/>
          <w:sz w:val="24"/>
          <w:szCs w:val="24"/>
          <w:lang w:val="en-GB"/>
        </w:rPr>
      </w:pPr>
      <w:r w:rsidRPr="003616E9">
        <w:rPr>
          <w:rFonts w:ascii="Calibri" w:hAnsi="Calibri" w:cs="Calibri"/>
          <w:b/>
          <w:sz w:val="24"/>
          <w:szCs w:val="24"/>
          <w:lang w:val="en-GB"/>
        </w:rPr>
        <w:t>For Authorisation</w:t>
      </w:r>
      <w:r w:rsidR="003616E9" w:rsidRPr="003616E9">
        <w:rPr>
          <w:rFonts w:ascii="Calibri" w:hAnsi="Calibri" w:cs="Calibri"/>
          <w:b/>
          <w:sz w:val="24"/>
          <w:szCs w:val="24"/>
          <w:lang w:val="en-GB"/>
        </w:rPr>
        <w:t xml:space="preserve">, need signing off at </w:t>
      </w:r>
      <w:proofErr w:type="gramStart"/>
      <w:r w:rsidR="003616E9" w:rsidRPr="003616E9">
        <w:rPr>
          <w:rFonts w:ascii="Calibri" w:hAnsi="Calibri" w:cs="Calibri"/>
          <w:b/>
          <w:sz w:val="24"/>
          <w:szCs w:val="24"/>
          <w:lang w:val="en-GB"/>
        </w:rPr>
        <w:t>bank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5288"/>
        <w:gridCol w:w="1354"/>
        <w:gridCol w:w="1149"/>
        <w:gridCol w:w="1149"/>
      </w:tblGrid>
      <w:tr w:rsidR="00A81093" w:rsidRPr="003A04F3" w14:paraId="6F21C4D1" w14:textId="77777777" w:rsidTr="00F50EAE">
        <w:trPr>
          <w:trHeight w:val="397"/>
        </w:trPr>
        <w:tc>
          <w:tcPr>
            <w:tcW w:w="846" w:type="pct"/>
            <w:shd w:val="clear" w:color="auto" w:fill="auto"/>
          </w:tcPr>
          <w:p w14:paraId="3F50FBC6" w14:textId="77777777" w:rsidR="00A81093" w:rsidRPr="003A04F3" w:rsidRDefault="00A81093" w:rsidP="00B374E4">
            <w:pPr>
              <w:tabs>
                <w:tab w:val="left" w:pos="1800"/>
              </w:tabs>
              <w:contextualSpacing/>
              <w:outlineLvl w:val="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bookmarkStart w:id="0" w:name="_Hlk54952230"/>
            <w:r w:rsidRPr="003A04F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2457" w:type="pct"/>
            <w:shd w:val="clear" w:color="auto" w:fill="auto"/>
          </w:tcPr>
          <w:p w14:paraId="20D7B12D" w14:textId="77777777" w:rsidR="00A81093" w:rsidRPr="003A04F3" w:rsidRDefault="00A81093" w:rsidP="00B374E4">
            <w:pPr>
              <w:tabs>
                <w:tab w:val="left" w:pos="1800"/>
              </w:tabs>
              <w:contextualSpacing/>
              <w:outlineLvl w:val="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3A04F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Invoice Details</w:t>
            </w:r>
          </w:p>
        </w:tc>
        <w:tc>
          <w:tcPr>
            <w:tcW w:w="629" w:type="pct"/>
            <w:shd w:val="clear" w:color="auto" w:fill="auto"/>
          </w:tcPr>
          <w:p w14:paraId="14206BE7" w14:textId="77777777" w:rsidR="00A81093" w:rsidRDefault="00A81093" w:rsidP="00B374E4">
            <w:pPr>
              <w:tabs>
                <w:tab w:val="left" w:pos="1800"/>
              </w:tabs>
              <w:contextualSpacing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3A04F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Amount</w:t>
            </w:r>
          </w:p>
          <w:p w14:paraId="0DB4C173" w14:textId="437DD1AF" w:rsidR="008D5C0F" w:rsidRPr="003A04F3" w:rsidRDefault="008D5C0F" w:rsidP="00B374E4">
            <w:pPr>
              <w:tabs>
                <w:tab w:val="left" w:pos="1800"/>
              </w:tabs>
              <w:contextualSpacing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(Inc VAT)</w:t>
            </w:r>
          </w:p>
        </w:tc>
        <w:tc>
          <w:tcPr>
            <w:tcW w:w="534" w:type="pct"/>
            <w:shd w:val="clear" w:color="auto" w:fill="auto"/>
          </w:tcPr>
          <w:p w14:paraId="6A6E11CC" w14:textId="77777777" w:rsidR="00A81093" w:rsidRPr="003A04F3" w:rsidRDefault="00A81093" w:rsidP="00B374E4">
            <w:pPr>
              <w:tabs>
                <w:tab w:val="left" w:pos="1800"/>
              </w:tabs>
              <w:contextualSpacing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3A04F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Auth 1</w:t>
            </w:r>
          </w:p>
        </w:tc>
        <w:tc>
          <w:tcPr>
            <w:tcW w:w="534" w:type="pct"/>
            <w:shd w:val="clear" w:color="auto" w:fill="auto"/>
          </w:tcPr>
          <w:p w14:paraId="1BADA1B8" w14:textId="77777777" w:rsidR="00A81093" w:rsidRPr="003A04F3" w:rsidRDefault="00A81093" w:rsidP="00B374E4">
            <w:pPr>
              <w:tabs>
                <w:tab w:val="left" w:pos="1800"/>
              </w:tabs>
              <w:contextualSpacing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3A04F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Auth 2</w:t>
            </w:r>
          </w:p>
        </w:tc>
      </w:tr>
      <w:tr w:rsidR="00270F3A" w:rsidRPr="00F7771D" w14:paraId="0762CF3C" w14:textId="77777777" w:rsidTr="00F50EAE">
        <w:trPr>
          <w:trHeight w:val="397"/>
        </w:trPr>
        <w:tc>
          <w:tcPr>
            <w:tcW w:w="846" w:type="pct"/>
            <w:shd w:val="clear" w:color="auto" w:fill="auto"/>
          </w:tcPr>
          <w:p w14:paraId="701E9446" w14:textId="3E0A508A" w:rsidR="00270F3A" w:rsidRPr="00F7771D" w:rsidRDefault="002E457C" w:rsidP="00B374E4">
            <w:pPr>
              <w:tabs>
                <w:tab w:val="left" w:pos="1800"/>
              </w:tabs>
              <w:contextualSpacing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28/5/2021</w:t>
            </w:r>
          </w:p>
        </w:tc>
        <w:tc>
          <w:tcPr>
            <w:tcW w:w="2457" w:type="pct"/>
            <w:shd w:val="clear" w:color="auto" w:fill="auto"/>
          </w:tcPr>
          <w:p w14:paraId="602B2575" w14:textId="5827E2CD" w:rsidR="00270F3A" w:rsidRPr="00F7771D" w:rsidRDefault="002E457C" w:rsidP="00B374E4">
            <w:pPr>
              <w:tabs>
                <w:tab w:val="left" w:pos="1800"/>
              </w:tabs>
              <w:contextualSpacing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GM Outdoor Services – Playing Field</w:t>
            </w:r>
          </w:p>
        </w:tc>
        <w:tc>
          <w:tcPr>
            <w:tcW w:w="629" w:type="pct"/>
            <w:shd w:val="clear" w:color="auto" w:fill="auto"/>
          </w:tcPr>
          <w:p w14:paraId="7248E639" w14:textId="13B86148" w:rsidR="00270F3A" w:rsidRPr="00F7771D" w:rsidRDefault="002E457C" w:rsidP="00F7771D">
            <w:pPr>
              <w:tabs>
                <w:tab w:val="left" w:pos="1800"/>
              </w:tabs>
              <w:contextualSpacing/>
              <w:jc w:val="right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£140.00</w:t>
            </w:r>
          </w:p>
        </w:tc>
        <w:tc>
          <w:tcPr>
            <w:tcW w:w="534" w:type="pct"/>
            <w:shd w:val="clear" w:color="auto" w:fill="auto"/>
          </w:tcPr>
          <w:p w14:paraId="71B5080C" w14:textId="77777777" w:rsidR="00270F3A" w:rsidRPr="00F7771D" w:rsidRDefault="00270F3A" w:rsidP="00B374E4">
            <w:pPr>
              <w:tabs>
                <w:tab w:val="left" w:pos="1800"/>
              </w:tabs>
              <w:contextualSpacing/>
              <w:jc w:val="center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534" w:type="pct"/>
            <w:shd w:val="clear" w:color="auto" w:fill="auto"/>
          </w:tcPr>
          <w:p w14:paraId="4902B190" w14:textId="77777777" w:rsidR="00270F3A" w:rsidRPr="00F7771D" w:rsidRDefault="00270F3A" w:rsidP="00B374E4">
            <w:pPr>
              <w:tabs>
                <w:tab w:val="left" w:pos="1800"/>
              </w:tabs>
              <w:contextualSpacing/>
              <w:jc w:val="center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F36B4D" w:rsidRPr="00F7771D" w14:paraId="1D8A4176" w14:textId="77777777" w:rsidTr="00F50EAE">
        <w:trPr>
          <w:trHeight w:val="397"/>
        </w:trPr>
        <w:tc>
          <w:tcPr>
            <w:tcW w:w="846" w:type="pct"/>
            <w:shd w:val="clear" w:color="auto" w:fill="auto"/>
          </w:tcPr>
          <w:p w14:paraId="00C5884E" w14:textId="657A6974" w:rsidR="00F36B4D" w:rsidRDefault="00F63269" w:rsidP="00B374E4">
            <w:pPr>
              <w:tabs>
                <w:tab w:val="left" w:pos="1800"/>
              </w:tabs>
              <w:contextualSpacing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01/06/2021</w:t>
            </w:r>
          </w:p>
        </w:tc>
        <w:tc>
          <w:tcPr>
            <w:tcW w:w="2457" w:type="pct"/>
            <w:shd w:val="clear" w:color="auto" w:fill="auto"/>
          </w:tcPr>
          <w:p w14:paraId="350ACCC9" w14:textId="393DDCD8" w:rsidR="00F36B4D" w:rsidRPr="00F7771D" w:rsidRDefault="00F63269" w:rsidP="00B374E4">
            <w:pPr>
              <w:tabs>
                <w:tab w:val="left" w:pos="1800"/>
              </w:tabs>
              <w:contextualSpacing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Aylesbury Mains Ltd – Hall Close</w:t>
            </w:r>
          </w:p>
        </w:tc>
        <w:tc>
          <w:tcPr>
            <w:tcW w:w="629" w:type="pct"/>
            <w:shd w:val="clear" w:color="auto" w:fill="auto"/>
          </w:tcPr>
          <w:p w14:paraId="7A5F1A8D" w14:textId="4C3A8769" w:rsidR="00F36B4D" w:rsidRPr="00F7771D" w:rsidRDefault="00F63269" w:rsidP="00F7771D">
            <w:pPr>
              <w:tabs>
                <w:tab w:val="left" w:pos="1800"/>
              </w:tabs>
              <w:contextualSpacing/>
              <w:jc w:val="right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£57.24</w:t>
            </w:r>
          </w:p>
        </w:tc>
        <w:tc>
          <w:tcPr>
            <w:tcW w:w="534" w:type="pct"/>
            <w:shd w:val="clear" w:color="auto" w:fill="auto"/>
          </w:tcPr>
          <w:p w14:paraId="2D8A8F45" w14:textId="77777777" w:rsidR="00F36B4D" w:rsidRPr="00F7771D" w:rsidRDefault="00F36B4D" w:rsidP="00B374E4">
            <w:pPr>
              <w:tabs>
                <w:tab w:val="left" w:pos="1800"/>
              </w:tabs>
              <w:contextualSpacing/>
              <w:jc w:val="center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534" w:type="pct"/>
            <w:shd w:val="clear" w:color="auto" w:fill="auto"/>
          </w:tcPr>
          <w:p w14:paraId="37A7057C" w14:textId="77777777" w:rsidR="00F36B4D" w:rsidRPr="00F7771D" w:rsidRDefault="00F36B4D" w:rsidP="00B374E4">
            <w:pPr>
              <w:tabs>
                <w:tab w:val="left" w:pos="1800"/>
              </w:tabs>
              <w:contextualSpacing/>
              <w:jc w:val="center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AE30F0" w:rsidRPr="00F7771D" w14:paraId="094B900B" w14:textId="77777777" w:rsidTr="00F50EAE">
        <w:trPr>
          <w:trHeight w:val="397"/>
        </w:trPr>
        <w:tc>
          <w:tcPr>
            <w:tcW w:w="846" w:type="pct"/>
            <w:shd w:val="clear" w:color="auto" w:fill="auto"/>
          </w:tcPr>
          <w:p w14:paraId="4A3E5A0C" w14:textId="665A0708" w:rsidR="00AE30F0" w:rsidRPr="00F7771D" w:rsidRDefault="00F63269" w:rsidP="00B374E4">
            <w:pPr>
              <w:tabs>
                <w:tab w:val="left" w:pos="1800"/>
              </w:tabs>
              <w:contextualSpacing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01/06/2021</w:t>
            </w:r>
          </w:p>
        </w:tc>
        <w:tc>
          <w:tcPr>
            <w:tcW w:w="2457" w:type="pct"/>
            <w:shd w:val="clear" w:color="auto" w:fill="auto"/>
          </w:tcPr>
          <w:p w14:paraId="55115414" w14:textId="24DF3FAF" w:rsidR="00AE30F0" w:rsidRPr="00F7771D" w:rsidRDefault="00F63269" w:rsidP="00B374E4">
            <w:pPr>
              <w:tabs>
                <w:tab w:val="left" w:pos="1800"/>
              </w:tabs>
              <w:contextualSpacing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GM Outdoor Services – Verge</w:t>
            </w:r>
          </w:p>
        </w:tc>
        <w:tc>
          <w:tcPr>
            <w:tcW w:w="629" w:type="pct"/>
            <w:shd w:val="clear" w:color="auto" w:fill="auto"/>
          </w:tcPr>
          <w:p w14:paraId="14D35551" w14:textId="4E80DA11" w:rsidR="00AE30F0" w:rsidRPr="00F7771D" w:rsidRDefault="00F63269" w:rsidP="00F7771D">
            <w:pPr>
              <w:tabs>
                <w:tab w:val="left" w:pos="1800"/>
              </w:tabs>
              <w:contextualSpacing/>
              <w:jc w:val="right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£175.00</w:t>
            </w:r>
          </w:p>
        </w:tc>
        <w:tc>
          <w:tcPr>
            <w:tcW w:w="534" w:type="pct"/>
            <w:shd w:val="clear" w:color="auto" w:fill="auto"/>
          </w:tcPr>
          <w:p w14:paraId="0A7CB3EF" w14:textId="77777777" w:rsidR="00AE30F0" w:rsidRPr="00F7771D" w:rsidRDefault="00AE30F0" w:rsidP="00B374E4">
            <w:pPr>
              <w:tabs>
                <w:tab w:val="left" w:pos="1800"/>
              </w:tabs>
              <w:contextualSpacing/>
              <w:jc w:val="center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534" w:type="pct"/>
            <w:shd w:val="clear" w:color="auto" w:fill="auto"/>
          </w:tcPr>
          <w:p w14:paraId="6D0F9171" w14:textId="77777777" w:rsidR="00AE30F0" w:rsidRPr="00F7771D" w:rsidRDefault="00AE30F0" w:rsidP="00B374E4">
            <w:pPr>
              <w:tabs>
                <w:tab w:val="left" w:pos="1800"/>
              </w:tabs>
              <w:contextualSpacing/>
              <w:jc w:val="center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2A2A6C" w:rsidRPr="00F7771D" w14:paraId="07FEAD2A" w14:textId="77777777" w:rsidTr="00F50EAE">
        <w:trPr>
          <w:trHeight w:val="397"/>
        </w:trPr>
        <w:tc>
          <w:tcPr>
            <w:tcW w:w="846" w:type="pct"/>
            <w:shd w:val="clear" w:color="auto" w:fill="auto"/>
          </w:tcPr>
          <w:p w14:paraId="0F3BD718" w14:textId="7A87C2AB" w:rsidR="002A2A6C" w:rsidRDefault="00D106B5" w:rsidP="00B374E4">
            <w:pPr>
              <w:tabs>
                <w:tab w:val="left" w:pos="1800"/>
              </w:tabs>
              <w:contextualSpacing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09/06/2021</w:t>
            </w:r>
          </w:p>
        </w:tc>
        <w:tc>
          <w:tcPr>
            <w:tcW w:w="2457" w:type="pct"/>
            <w:shd w:val="clear" w:color="auto" w:fill="auto"/>
          </w:tcPr>
          <w:p w14:paraId="05B770A4" w14:textId="166A30A1" w:rsidR="002A2A6C" w:rsidRDefault="00D106B5" w:rsidP="00B374E4">
            <w:pPr>
              <w:tabs>
                <w:tab w:val="left" w:pos="1800"/>
              </w:tabs>
              <w:contextualSpacing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GM Outdoor Services – Playing Field</w:t>
            </w:r>
          </w:p>
        </w:tc>
        <w:tc>
          <w:tcPr>
            <w:tcW w:w="629" w:type="pct"/>
            <w:shd w:val="clear" w:color="auto" w:fill="auto"/>
          </w:tcPr>
          <w:p w14:paraId="6968EA8A" w14:textId="20C176E0" w:rsidR="002A2A6C" w:rsidRDefault="00D106B5" w:rsidP="00F7771D">
            <w:pPr>
              <w:tabs>
                <w:tab w:val="left" w:pos="1800"/>
              </w:tabs>
              <w:contextualSpacing/>
              <w:jc w:val="right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£140.00</w:t>
            </w:r>
          </w:p>
        </w:tc>
        <w:tc>
          <w:tcPr>
            <w:tcW w:w="534" w:type="pct"/>
            <w:shd w:val="clear" w:color="auto" w:fill="auto"/>
          </w:tcPr>
          <w:p w14:paraId="78FA9B5A" w14:textId="77777777" w:rsidR="002A2A6C" w:rsidRPr="00F7771D" w:rsidRDefault="002A2A6C" w:rsidP="00B374E4">
            <w:pPr>
              <w:tabs>
                <w:tab w:val="left" w:pos="1800"/>
              </w:tabs>
              <w:contextualSpacing/>
              <w:jc w:val="center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534" w:type="pct"/>
            <w:shd w:val="clear" w:color="auto" w:fill="auto"/>
          </w:tcPr>
          <w:p w14:paraId="4126C920" w14:textId="77777777" w:rsidR="002A2A6C" w:rsidRPr="00F7771D" w:rsidRDefault="002A2A6C" w:rsidP="00B374E4">
            <w:pPr>
              <w:tabs>
                <w:tab w:val="left" w:pos="1800"/>
              </w:tabs>
              <w:contextualSpacing/>
              <w:jc w:val="center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9B7901" w:rsidRPr="00F7771D" w14:paraId="400E54B1" w14:textId="77777777" w:rsidTr="00F50EAE">
        <w:trPr>
          <w:trHeight w:val="397"/>
        </w:trPr>
        <w:tc>
          <w:tcPr>
            <w:tcW w:w="846" w:type="pct"/>
            <w:shd w:val="clear" w:color="auto" w:fill="auto"/>
          </w:tcPr>
          <w:p w14:paraId="33E3DD9C" w14:textId="40943BCE" w:rsidR="009B7901" w:rsidRDefault="00D106B5" w:rsidP="00B374E4">
            <w:pPr>
              <w:tabs>
                <w:tab w:val="left" w:pos="1800"/>
              </w:tabs>
              <w:contextualSpacing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16/06/2021</w:t>
            </w:r>
          </w:p>
        </w:tc>
        <w:tc>
          <w:tcPr>
            <w:tcW w:w="2457" w:type="pct"/>
            <w:shd w:val="clear" w:color="auto" w:fill="auto"/>
          </w:tcPr>
          <w:p w14:paraId="47B974E6" w14:textId="41D57A28" w:rsidR="009B7901" w:rsidRDefault="00D106B5" w:rsidP="00B374E4">
            <w:pPr>
              <w:tabs>
                <w:tab w:val="left" w:pos="1800"/>
              </w:tabs>
              <w:contextualSpacing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BMKALC – Training KM</w:t>
            </w:r>
            <w:r w:rsidR="00E720FE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(cancelled)</w:t>
            </w:r>
          </w:p>
        </w:tc>
        <w:tc>
          <w:tcPr>
            <w:tcW w:w="629" w:type="pct"/>
            <w:shd w:val="clear" w:color="auto" w:fill="auto"/>
          </w:tcPr>
          <w:p w14:paraId="30C6837B" w14:textId="3066A431" w:rsidR="009B7901" w:rsidRDefault="00E720FE" w:rsidP="00F7771D">
            <w:pPr>
              <w:tabs>
                <w:tab w:val="left" w:pos="1800"/>
              </w:tabs>
              <w:contextualSpacing/>
              <w:jc w:val="right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£38.00</w:t>
            </w:r>
          </w:p>
        </w:tc>
        <w:tc>
          <w:tcPr>
            <w:tcW w:w="534" w:type="pct"/>
            <w:shd w:val="clear" w:color="auto" w:fill="auto"/>
          </w:tcPr>
          <w:p w14:paraId="4AAEDD0D" w14:textId="77777777" w:rsidR="009B7901" w:rsidRPr="00F7771D" w:rsidRDefault="009B7901" w:rsidP="00B374E4">
            <w:pPr>
              <w:tabs>
                <w:tab w:val="left" w:pos="1800"/>
              </w:tabs>
              <w:contextualSpacing/>
              <w:jc w:val="center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534" w:type="pct"/>
            <w:shd w:val="clear" w:color="auto" w:fill="auto"/>
          </w:tcPr>
          <w:p w14:paraId="31630D9F" w14:textId="77777777" w:rsidR="009B7901" w:rsidRPr="00F7771D" w:rsidRDefault="009B7901" w:rsidP="00B374E4">
            <w:pPr>
              <w:tabs>
                <w:tab w:val="left" w:pos="1800"/>
              </w:tabs>
              <w:contextualSpacing/>
              <w:jc w:val="center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202A47" w:rsidRPr="00F7771D" w14:paraId="61690671" w14:textId="77777777" w:rsidTr="00F50EAE">
        <w:trPr>
          <w:trHeight w:val="397"/>
        </w:trPr>
        <w:tc>
          <w:tcPr>
            <w:tcW w:w="846" w:type="pct"/>
            <w:shd w:val="clear" w:color="auto" w:fill="auto"/>
          </w:tcPr>
          <w:p w14:paraId="1D01EBF6" w14:textId="739F94CA" w:rsidR="00202A47" w:rsidRDefault="00E720FE" w:rsidP="00B374E4">
            <w:pPr>
              <w:tabs>
                <w:tab w:val="left" w:pos="1800"/>
              </w:tabs>
              <w:contextualSpacing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18/06/2021</w:t>
            </w:r>
          </w:p>
        </w:tc>
        <w:tc>
          <w:tcPr>
            <w:tcW w:w="2457" w:type="pct"/>
            <w:shd w:val="clear" w:color="auto" w:fill="auto"/>
          </w:tcPr>
          <w:p w14:paraId="6DC5EE58" w14:textId="5FD41958" w:rsidR="00202A47" w:rsidRDefault="00E720FE" w:rsidP="00B374E4">
            <w:pPr>
              <w:tabs>
                <w:tab w:val="left" w:pos="1800"/>
              </w:tabs>
              <w:contextualSpacing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GM Outdoor Services – Playing Field</w:t>
            </w:r>
          </w:p>
        </w:tc>
        <w:tc>
          <w:tcPr>
            <w:tcW w:w="629" w:type="pct"/>
            <w:shd w:val="clear" w:color="auto" w:fill="auto"/>
          </w:tcPr>
          <w:p w14:paraId="5D5585BA" w14:textId="20350836" w:rsidR="00202A47" w:rsidRDefault="00E720FE" w:rsidP="00F7771D">
            <w:pPr>
              <w:tabs>
                <w:tab w:val="left" w:pos="1800"/>
              </w:tabs>
              <w:contextualSpacing/>
              <w:jc w:val="right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£140.00</w:t>
            </w:r>
          </w:p>
        </w:tc>
        <w:tc>
          <w:tcPr>
            <w:tcW w:w="534" w:type="pct"/>
            <w:shd w:val="clear" w:color="auto" w:fill="auto"/>
          </w:tcPr>
          <w:p w14:paraId="34F80FCE" w14:textId="77777777" w:rsidR="00202A47" w:rsidRPr="00F7771D" w:rsidRDefault="00202A47" w:rsidP="00B374E4">
            <w:pPr>
              <w:tabs>
                <w:tab w:val="left" w:pos="1800"/>
              </w:tabs>
              <w:contextualSpacing/>
              <w:jc w:val="center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534" w:type="pct"/>
            <w:shd w:val="clear" w:color="auto" w:fill="auto"/>
          </w:tcPr>
          <w:p w14:paraId="2B832682" w14:textId="77777777" w:rsidR="00202A47" w:rsidRPr="00F7771D" w:rsidRDefault="00202A47" w:rsidP="00B374E4">
            <w:pPr>
              <w:tabs>
                <w:tab w:val="left" w:pos="1800"/>
              </w:tabs>
              <w:contextualSpacing/>
              <w:jc w:val="center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737E3D" w:rsidRPr="00F7771D" w14:paraId="52D58A77" w14:textId="77777777" w:rsidTr="00F50EAE">
        <w:trPr>
          <w:trHeight w:val="397"/>
        </w:trPr>
        <w:tc>
          <w:tcPr>
            <w:tcW w:w="846" w:type="pct"/>
            <w:shd w:val="clear" w:color="auto" w:fill="auto"/>
          </w:tcPr>
          <w:p w14:paraId="2C736E33" w14:textId="63F1CCF1" w:rsidR="00737E3D" w:rsidRDefault="00FE5063" w:rsidP="00B374E4">
            <w:pPr>
              <w:tabs>
                <w:tab w:val="left" w:pos="1800"/>
              </w:tabs>
              <w:contextualSpacing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30/06/2021</w:t>
            </w:r>
          </w:p>
        </w:tc>
        <w:tc>
          <w:tcPr>
            <w:tcW w:w="2457" w:type="pct"/>
            <w:shd w:val="clear" w:color="auto" w:fill="auto"/>
          </w:tcPr>
          <w:p w14:paraId="635766F4" w14:textId="372FDA6E" w:rsidR="00737E3D" w:rsidRDefault="00FE5063" w:rsidP="00B374E4">
            <w:pPr>
              <w:tabs>
                <w:tab w:val="left" w:pos="1800"/>
              </w:tabs>
              <w:contextualSpacing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Barbara Osbourne Payroll</w:t>
            </w:r>
          </w:p>
        </w:tc>
        <w:tc>
          <w:tcPr>
            <w:tcW w:w="629" w:type="pct"/>
            <w:shd w:val="clear" w:color="auto" w:fill="auto"/>
          </w:tcPr>
          <w:p w14:paraId="2B1582F9" w14:textId="3FABFFA9" w:rsidR="00737E3D" w:rsidRDefault="00FE5063" w:rsidP="00F7771D">
            <w:pPr>
              <w:tabs>
                <w:tab w:val="left" w:pos="1800"/>
              </w:tabs>
              <w:contextualSpacing/>
              <w:jc w:val="right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£67.50</w:t>
            </w:r>
          </w:p>
        </w:tc>
        <w:tc>
          <w:tcPr>
            <w:tcW w:w="534" w:type="pct"/>
            <w:shd w:val="clear" w:color="auto" w:fill="auto"/>
          </w:tcPr>
          <w:p w14:paraId="734E463F" w14:textId="77777777" w:rsidR="00737E3D" w:rsidRPr="00F7771D" w:rsidRDefault="00737E3D" w:rsidP="00B374E4">
            <w:pPr>
              <w:tabs>
                <w:tab w:val="left" w:pos="1800"/>
              </w:tabs>
              <w:contextualSpacing/>
              <w:jc w:val="center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534" w:type="pct"/>
            <w:shd w:val="clear" w:color="auto" w:fill="auto"/>
          </w:tcPr>
          <w:p w14:paraId="1CE9DD25" w14:textId="77777777" w:rsidR="00737E3D" w:rsidRPr="00F7771D" w:rsidRDefault="00737E3D" w:rsidP="00B374E4">
            <w:pPr>
              <w:tabs>
                <w:tab w:val="left" w:pos="1800"/>
              </w:tabs>
              <w:contextualSpacing/>
              <w:jc w:val="center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B34DA0" w:rsidRPr="00F7771D" w14:paraId="7A3A5A92" w14:textId="77777777" w:rsidTr="00F50EAE">
        <w:trPr>
          <w:trHeight w:val="397"/>
        </w:trPr>
        <w:tc>
          <w:tcPr>
            <w:tcW w:w="846" w:type="pct"/>
            <w:shd w:val="clear" w:color="auto" w:fill="auto"/>
          </w:tcPr>
          <w:p w14:paraId="0033C7B3" w14:textId="5096E6F8" w:rsidR="00B34DA0" w:rsidRDefault="00B34DA0" w:rsidP="00B374E4">
            <w:pPr>
              <w:tabs>
                <w:tab w:val="left" w:pos="1800"/>
              </w:tabs>
              <w:contextualSpacing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2457" w:type="pct"/>
            <w:shd w:val="clear" w:color="auto" w:fill="auto"/>
          </w:tcPr>
          <w:p w14:paraId="5D80DFD0" w14:textId="63A874D4" w:rsidR="00B34DA0" w:rsidRDefault="00B34DA0" w:rsidP="00B374E4">
            <w:pPr>
              <w:tabs>
                <w:tab w:val="left" w:pos="1800"/>
              </w:tabs>
              <w:contextualSpacing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629" w:type="pct"/>
            <w:shd w:val="clear" w:color="auto" w:fill="auto"/>
          </w:tcPr>
          <w:p w14:paraId="34171AD6" w14:textId="3EE7F4D5" w:rsidR="00B34DA0" w:rsidRDefault="00B34DA0" w:rsidP="00F7771D">
            <w:pPr>
              <w:tabs>
                <w:tab w:val="left" w:pos="1800"/>
              </w:tabs>
              <w:contextualSpacing/>
              <w:jc w:val="right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534" w:type="pct"/>
            <w:shd w:val="clear" w:color="auto" w:fill="auto"/>
          </w:tcPr>
          <w:p w14:paraId="756D57A9" w14:textId="77777777" w:rsidR="00B34DA0" w:rsidRPr="00F7771D" w:rsidRDefault="00B34DA0" w:rsidP="00B374E4">
            <w:pPr>
              <w:tabs>
                <w:tab w:val="left" w:pos="1800"/>
              </w:tabs>
              <w:contextualSpacing/>
              <w:jc w:val="center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534" w:type="pct"/>
            <w:shd w:val="clear" w:color="auto" w:fill="auto"/>
          </w:tcPr>
          <w:p w14:paraId="7EC8D904" w14:textId="5B20D87A" w:rsidR="00B34DA0" w:rsidRPr="00F7771D" w:rsidRDefault="00B34DA0" w:rsidP="00DE01DE">
            <w:pPr>
              <w:tabs>
                <w:tab w:val="left" w:pos="1800"/>
              </w:tabs>
              <w:contextualSpacing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244533" w:rsidRPr="00F7771D" w14:paraId="3C28E256" w14:textId="77777777" w:rsidTr="00F50EAE">
        <w:trPr>
          <w:trHeight w:val="397"/>
        </w:trPr>
        <w:tc>
          <w:tcPr>
            <w:tcW w:w="846" w:type="pct"/>
            <w:shd w:val="clear" w:color="auto" w:fill="auto"/>
          </w:tcPr>
          <w:p w14:paraId="01103BFB" w14:textId="77777777" w:rsidR="00244533" w:rsidRDefault="00244533" w:rsidP="00B374E4">
            <w:pPr>
              <w:tabs>
                <w:tab w:val="left" w:pos="1800"/>
              </w:tabs>
              <w:contextualSpacing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2457" w:type="pct"/>
            <w:shd w:val="clear" w:color="auto" w:fill="auto"/>
          </w:tcPr>
          <w:p w14:paraId="66D9AE46" w14:textId="77777777" w:rsidR="00244533" w:rsidRDefault="00244533" w:rsidP="00B374E4">
            <w:pPr>
              <w:tabs>
                <w:tab w:val="left" w:pos="1800"/>
              </w:tabs>
              <w:contextualSpacing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629" w:type="pct"/>
            <w:shd w:val="clear" w:color="auto" w:fill="auto"/>
          </w:tcPr>
          <w:p w14:paraId="47FFA612" w14:textId="77777777" w:rsidR="00244533" w:rsidRDefault="00244533" w:rsidP="00F7771D">
            <w:pPr>
              <w:tabs>
                <w:tab w:val="left" w:pos="1800"/>
              </w:tabs>
              <w:contextualSpacing/>
              <w:jc w:val="right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534" w:type="pct"/>
            <w:shd w:val="clear" w:color="auto" w:fill="auto"/>
          </w:tcPr>
          <w:p w14:paraId="3592E265" w14:textId="77777777" w:rsidR="00244533" w:rsidRPr="00F7771D" w:rsidRDefault="00244533" w:rsidP="00B374E4">
            <w:pPr>
              <w:tabs>
                <w:tab w:val="left" w:pos="1800"/>
              </w:tabs>
              <w:contextualSpacing/>
              <w:jc w:val="center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534" w:type="pct"/>
            <w:shd w:val="clear" w:color="auto" w:fill="auto"/>
          </w:tcPr>
          <w:p w14:paraId="5F041F12" w14:textId="77777777" w:rsidR="00244533" w:rsidRDefault="00244533" w:rsidP="00B374E4">
            <w:pPr>
              <w:tabs>
                <w:tab w:val="left" w:pos="1800"/>
              </w:tabs>
              <w:contextualSpacing/>
              <w:jc w:val="center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bookmarkEnd w:id="0"/>
    </w:tbl>
    <w:p w14:paraId="1ACB54DF" w14:textId="434AFE2F" w:rsidR="000710AC" w:rsidRDefault="000710AC" w:rsidP="00B374E4">
      <w:pPr>
        <w:tabs>
          <w:tab w:val="left" w:pos="1800"/>
        </w:tabs>
        <w:contextualSpacing/>
        <w:outlineLvl w:val="0"/>
        <w:rPr>
          <w:rFonts w:ascii="Calibri" w:hAnsi="Calibri" w:cs="Calibri"/>
          <w:bCs/>
          <w:sz w:val="22"/>
          <w:szCs w:val="22"/>
          <w:lang w:val="en-GB"/>
        </w:rPr>
      </w:pPr>
    </w:p>
    <w:p w14:paraId="2F061D21" w14:textId="14AA7DAC" w:rsidR="002F54E6" w:rsidRPr="002F54E6" w:rsidRDefault="002F54E6" w:rsidP="00B374E4">
      <w:pPr>
        <w:tabs>
          <w:tab w:val="left" w:pos="1800"/>
        </w:tabs>
        <w:contextualSpacing/>
        <w:outlineLvl w:val="0"/>
        <w:rPr>
          <w:rFonts w:ascii="Calibri" w:hAnsi="Calibri" w:cs="Calibri"/>
          <w:b/>
          <w:sz w:val="22"/>
          <w:szCs w:val="22"/>
          <w:lang w:val="en-GB"/>
        </w:rPr>
      </w:pPr>
      <w:r w:rsidRPr="002F54E6">
        <w:rPr>
          <w:rFonts w:ascii="Calibri" w:hAnsi="Calibri" w:cs="Calibri"/>
          <w:b/>
          <w:sz w:val="22"/>
          <w:szCs w:val="22"/>
          <w:lang w:val="en-GB"/>
        </w:rPr>
        <w:t>Clerks Renumeration</w:t>
      </w:r>
      <w:r w:rsidR="00A32C5A">
        <w:rPr>
          <w:rFonts w:ascii="Calibri" w:hAnsi="Calibri" w:cs="Calibri"/>
          <w:b/>
          <w:sz w:val="22"/>
          <w:szCs w:val="22"/>
          <w:lang w:val="en-GB"/>
        </w:rPr>
        <w:t xml:space="preserve"> and Expenses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5288"/>
        <w:gridCol w:w="1354"/>
        <w:gridCol w:w="1149"/>
        <w:gridCol w:w="1149"/>
      </w:tblGrid>
      <w:tr w:rsidR="00004AFF" w:rsidRPr="004F2521" w14:paraId="59ECBAF3" w14:textId="77777777" w:rsidTr="00270F3A">
        <w:trPr>
          <w:trHeight w:val="397"/>
        </w:trPr>
        <w:tc>
          <w:tcPr>
            <w:tcW w:w="846" w:type="pct"/>
            <w:shd w:val="clear" w:color="auto" w:fill="auto"/>
          </w:tcPr>
          <w:p w14:paraId="0B15BE68" w14:textId="046F5529" w:rsidR="00004AFF" w:rsidRPr="004F2521" w:rsidRDefault="004B2F0C" w:rsidP="004D12C3">
            <w:pPr>
              <w:tabs>
                <w:tab w:val="left" w:pos="1800"/>
              </w:tabs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3</w:t>
            </w:r>
            <w:r w:rsidR="004D017F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0</w:t>
            </w: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/</w:t>
            </w:r>
            <w:r w:rsidR="004D017F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6</w:t>
            </w: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/2021</w:t>
            </w:r>
          </w:p>
        </w:tc>
        <w:tc>
          <w:tcPr>
            <w:tcW w:w="2457" w:type="pct"/>
            <w:shd w:val="clear" w:color="auto" w:fill="auto"/>
          </w:tcPr>
          <w:p w14:paraId="5C365D58" w14:textId="3F33BC4D" w:rsidR="00004AFF" w:rsidRPr="004F2521" w:rsidRDefault="00004AFF" w:rsidP="004D12C3">
            <w:pPr>
              <w:tabs>
                <w:tab w:val="left" w:pos="1800"/>
              </w:tabs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4F2521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JDE Wages</w:t>
            </w:r>
            <w:r w:rsidR="00C65B85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</w:t>
            </w:r>
            <w:r w:rsidR="00E850B1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June</w:t>
            </w:r>
            <w:r w:rsidR="00C65B85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2021</w:t>
            </w:r>
          </w:p>
        </w:tc>
        <w:tc>
          <w:tcPr>
            <w:tcW w:w="629" w:type="pct"/>
            <w:shd w:val="clear" w:color="auto" w:fill="auto"/>
          </w:tcPr>
          <w:p w14:paraId="2CA7D056" w14:textId="5DB4D32B" w:rsidR="00004AFF" w:rsidRPr="004F2521" w:rsidRDefault="00EA306F" w:rsidP="004D12C3">
            <w:pPr>
              <w:tabs>
                <w:tab w:val="left" w:pos="1800"/>
              </w:tabs>
              <w:jc w:val="right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£</w:t>
            </w:r>
            <w:r w:rsidR="00293BF0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451.52</w:t>
            </w:r>
          </w:p>
        </w:tc>
        <w:tc>
          <w:tcPr>
            <w:tcW w:w="534" w:type="pct"/>
            <w:shd w:val="clear" w:color="auto" w:fill="E7E6E6"/>
          </w:tcPr>
          <w:p w14:paraId="3CF04524" w14:textId="77777777" w:rsidR="00004AFF" w:rsidRPr="004F2521" w:rsidRDefault="00004AFF" w:rsidP="004D12C3">
            <w:pPr>
              <w:tabs>
                <w:tab w:val="left" w:pos="1800"/>
              </w:tabs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534" w:type="pct"/>
            <w:shd w:val="clear" w:color="auto" w:fill="E7E6E6"/>
          </w:tcPr>
          <w:p w14:paraId="68993E02" w14:textId="77777777" w:rsidR="00004AFF" w:rsidRPr="004F2521" w:rsidRDefault="00004AFF" w:rsidP="004D12C3">
            <w:pPr>
              <w:tabs>
                <w:tab w:val="left" w:pos="1800"/>
              </w:tabs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004AFF" w:rsidRPr="004F2521" w14:paraId="430DAFEF" w14:textId="77777777" w:rsidTr="00270F3A">
        <w:trPr>
          <w:trHeight w:val="397"/>
        </w:trPr>
        <w:tc>
          <w:tcPr>
            <w:tcW w:w="846" w:type="pct"/>
            <w:shd w:val="clear" w:color="auto" w:fill="auto"/>
          </w:tcPr>
          <w:p w14:paraId="69CCEF84" w14:textId="5BDFE3D8" w:rsidR="00004AFF" w:rsidRPr="004F2521" w:rsidRDefault="004B2F0C" w:rsidP="004D12C3">
            <w:pPr>
              <w:tabs>
                <w:tab w:val="left" w:pos="1800"/>
              </w:tabs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3</w:t>
            </w:r>
            <w:r w:rsidR="004D017F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0</w:t>
            </w: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/</w:t>
            </w:r>
            <w:r w:rsidR="004D017F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6</w:t>
            </w: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/2021</w:t>
            </w:r>
          </w:p>
        </w:tc>
        <w:tc>
          <w:tcPr>
            <w:tcW w:w="2457" w:type="pct"/>
            <w:shd w:val="clear" w:color="auto" w:fill="auto"/>
          </w:tcPr>
          <w:p w14:paraId="760D82BA" w14:textId="0C558213" w:rsidR="00004AFF" w:rsidRPr="004F2521" w:rsidRDefault="00863232" w:rsidP="004D12C3">
            <w:pPr>
              <w:tabs>
                <w:tab w:val="left" w:pos="1800"/>
              </w:tabs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4F2521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Working from home allowance</w:t>
            </w:r>
          </w:p>
        </w:tc>
        <w:tc>
          <w:tcPr>
            <w:tcW w:w="629" w:type="pct"/>
            <w:shd w:val="clear" w:color="auto" w:fill="auto"/>
          </w:tcPr>
          <w:p w14:paraId="7F5D095C" w14:textId="1E567C5A" w:rsidR="00004AFF" w:rsidRPr="004F2521" w:rsidRDefault="00270F3A" w:rsidP="004D12C3">
            <w:pPr>
              <w:tabs>
                <w:tab w:val="left" w:pos="1800"/>
              </w:tabs>
              <w:jc w:val="right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£20.00</w:t>
            </w:r>
          </w:p>
        </w:tc>
        <w:tc>
          <w:tcPr>
            <w:tcW w:w="534" w:type="pct"/>
            <w:shd w:val="clear" w:color="auto" w:fill="E7E6E6"/>
          </w:tcPr>
          <w:p w14:paraId="2F3D0EED" w14:textId="77777777" w:rsidR="00004AFF" w:rsidRPr="004F2521" w:rsidRDefault="00004AFF" w:rsidP="004D12C3">
            <w:pPr>
              <w:tabs>
                <w:tab w:val="left" w:pos="1800"/>
              </w:tabs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534" w:type="pct"/>
            <w:shd w:val="clear" w:color="auto" w:fill="E7E6E6"/>
          </w:tcPr>
          <w:p w14:paraId="5472615B" w14:textId="77777777" w:rsidR="00004AFF" w:rsidRPr="004F2521" w:rsidRDefault="00004AFF" w:rsidP="004D12C3">
            <w:pPr>
              <w:tabs>
                <w:tab w:val="left" w:pos="1800"/>
              </w:tabs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A044C6" w:rsidRPr="004F2521" w14:paraId="176C6E01" w14:textId="77777777" w:rsidTr="00270F3A">
        <w:trPr>
          <w:trHeight w:val="397"/>
        </w:trPr>
        <w:tc>
          <w:tcPr>
            <w:tcW w:w="846" w:type="pct"/>
            <w:shd w:val="clear" w:color="auto" w:fill="auto"/>
          </w:tcPr>
          <w:p w14:paraId="222EC603" w14:textId="648EAAB9" w:rsidR="00A044C6" w:rsidRDefault="00A044C6" w:rsidP="004D12C3">
            <w:pPr>
              <w:tabs>
                <w:tab w:val="left" w:pos="1800"/>
              </w:tabs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2457" w:type="pct"/>
            <w:shd w:val="clear" w:color="auto" w:fill="auto"/>
          </w:tcPr>
          <w:p w14:paraId="776F2A24" w14:textId="24EE49B7" w:rsidR="00A044C6" w:rsidRPr="004F2521" w:rsidRDefault="00A044C6" w:rsidP="004D12C3">
            <w:pPr>
              <w:tabs>
                <w:tab w:val="left" w:pos="1800"/>
              </w:tabs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629" w:type="pct"/>
            <w:shd w:val="clear" w:color="auto" w:fill="auto"/>
          </w:tcPr>
          <w:p w14:paraId="7EB0AB19" w14:textId="3ECBA10D" w:rsidR="00A044C6" w:rsidRDefault="00A044C6" w:rsidP="004D12C3">
            <w:pPr>
              <w:tabs>
                <w:tab w:val="left" w:pos="1800"/>
              </w:tabs>
              <w:jc w:val="right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534" w:type="pct"/>
            <w:shd w:val="clear" w:color="auto" w:fill="E7E6E6"/>
          </w:tcPr>
          <w:p w14:paraId="5AA0E062" w14:textId="77777777" w:rsidR="00A044C6" w:rsidRPr="004F2521" w:rsidRDefault="00A044C6" w:rsidP="004D12C3">
            <w:pPr>
              <w:tabs>
                <w:tab w:val="left" w:pos="1800"/>
              </w:tabs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534" w:type="pct"/>
            <w:shd w:val="clear" w:color="auto" w:fill="E7E6E6"/>
          </w:tcPr>
          <w:p w14:paraId="68CCE4A5" w14:textId="77777777" w:rsidR="00A044C6" w:rsidRPr="004F2521" w:rsidRDefault="00A044C6" w:rsidP="004D12C3">
            <w:pPr>
              <w:tabs>
                <w:tab w:val="left" w:pos="1800"/>
              </w:tabs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A50591" w:rsidRPr="004F2521" w14:paraId="6E45FB7C" w14:textId="77777777" w:rsidTr="00270F3A">
        <w:trPr>
          <w:trHeight w:val="397"/>
        </w:trPr>
        <w:tc>
          <w:tcPr>
            <w:tcW w:w="846" w:type="pct"/>
            <w:shd w:val="clear" w:color="auto" w:fill="auto"/>
          </w:tcPr>
          <w:p w14:paraId="58FA93AC" w14:textId="50C0FA0A" w:rsidR="00A50591" w:rsidRDefault="00A50591" w:rsidP="004D12C3">
            <w:pPr>
              <w:tabs>
                <w:tab w:val="left" w:pos="1800"/>
              </w:tabs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2457" w:type="pct"/>
            <w:shd w:val="clear" w:color="auto" w:fill="auto"/>
          </w:tcPr>
          <w:p w14:paraId="200003E1" w14:textId="2E1402ED" w:rsidR="00A50591" w:rsidRDefault="00A50591" w:rsidP="004D12C3">
            <w:pPr>
              <w:tabs>
                <w:tab w:val="left" w:pos="1800"/>
              </w:tabs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629" w:type="pct"/>
            <w:shd w:val="clear" w:color="auto" w:fill="auto"/>
          </w:tcPr>
          <w:p w14:paraId="3BA192C6" w14:textId="4D256156" w:rsidR="00A50591" w:rsidRDefault="00A50591" w:rsidP="004D12C3">
            <w:pPr>
              <w:tabs>
                <w:tab w:val="left" w:pos="1800"/>
              </w:tabs>
              <w:jc w:val="right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534" w:type="pct"/>
            <w:shd w:val="clear" w:color="auto" w:fill="E7E6E6"/>
          </w:tcPr>
          <w:p w14:paraId="40888D12" w14:textId="77777777" w:rsidR="00A50591" w:rsidRPr="004F2521" w:rsidRDefault="00A50591" w:rsidP="004D12C3">
            <w:pPr>
              <w:tabs>
                <w:tab w:val="left" w:pos="1800"/>
              </w:tabs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534" w:type="pct"/>
            <w:shd w:val="clear" w:color="auto" w:fill="E7E6E6"/>
          </w:tcPr>
          <w:p w14:paraId="5198CEE5" w14:textId="77777777" w:rsidR="00A50591" w:rsidRPr="004F2521" w:rsidRDefault="00A50591" w:rsidP="004D12C3">
            <w:pPr>
              <w:tabs>
                <w:tab w:val="left" w:pos="1800"/>
              </w:tabs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004AFF" w:rsidRPr="004F2521" w14:paraId="49EB3B2A" w14:textId="77777777" w:rsidTr="00270F3A">
        <w:trPr>
          <w:trHeight w:val="397"/>
        </w:trPr>
        <w:tc>
          <w:tcPr>
            <w:tcW w:w="846" w:type="pct"/>
            <w:shd w:val="clear" w:color="auto" w:fill="auto"/>
          </w:tcPr>
          <w:p w14:paraId="7F232F6C" w14:textId="0BB954E4" w:rsidR="00004AFF" w:rsidRPr="004F2521" w:rsidRDefault="00F97D37" w:rsidP="004D12C3">
            <w:pPr>
              <w:tabs>
                <w:tab w:val="left" w:pos="1800"/>
              </w:tabs>
              <w:outlineLvl w:val="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31/</w:t>
            </w:r>
            <w:r w:rsidR="00C65B85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/2021</w:t>
            </w:r>
          </w:p>
        </w:tc>
        <w:tc>
          <w:tcPr>
            <w:tcW w:w="2457" w:type="pct"/>
            <w:shd w:val="clear" w:color="auto" w:fill="auto"/>
          </w:tcPr>
          <w:p w14:paraId="03DF4D01" w14:textId="6C52F66B" w:rsidR="00004AFF" w:rsidRPr="004F2521" w:rsidRDefault="00004AFF" w:rsidP="004D12C3">
            <w:pPr>
              <w:tabs>
                <w:tab w:val="left" w:pos="1800"/>
              </w:tabs>
              <w:outlineLvl w:val="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4F2521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Total </w:t>
            </w:r>
          </w:p>
        </w:tc>
        <w:tc>
          <w:tcPr>
            <w:tcW w:w="629" w:type="pct"/>
            <w:shd w:val="clear" w:color="auto" w:fill="auto"/>
          </w:tcPr>
          <w:p w14:paraId="2899E220" w14:textId="5D7CD604" w:rsidR="00004AFF" w:rsidRPr="004F2521" w:rsidRDefault="008C30F3" w:rsidP="00482F5A">
            <w:pPr>
              <w:tabs>
                <w:tab w:val="left" w:pos="1800"/>
              </w:tabs>
              <w:jc w:val="right"/>
              <w:outlineLvl w:val="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£</w:t>
            </w:r>
            <w:r w:rsidR="00293BF0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471.52</w:t>
            </w:r>
          </w:p>
        </w:tc>
        <w:tc>
          <w:tcPr>
            <w:tcW w:w="534" w:type="pct"/>
            <w:shd w:val="clear" w:color="auto" w:fill="auto"/>
          </w:tcPr>
          <w:p w14:paraId="3284B965" w14:textId="5B0AB5E5" w:rsidR="00004AFF" w:rsidRPr="004F2521" w:rsidRDefault="00004AFF" w:rsidP="004D12C3">
            <w:pPr>
              <w:tabs>
                <w:tab w:val="left" w:pos="1800"/>
              </w:tabs>
              <w:outlineLvl w:val="0"/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534" w:type="pct"/>
            <w:shd w:val="clear" w:color="auto" w:fill="auto"/>
          </w:tcPr>
          <w:p w14:paraId="28C93461" w14:textId="77777777" w:rsidR="00004AFF" w:rsidRPr="004F2521" w:rsidRDefault="00004AFF" w:rsidP="004D12C3">
            <w:pPr>
              <w:tabs>
                <w:tab w:val="left" w:pos="1800"/>
              </w:tabs>
              <w:outlineLvl w:val="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</w:tr>
    </w:tbl>
    <w:p w14:paraId="29826388" w14:textId="514BEC68" w:rsidR="00004AFF" w:rsidRDefault="00004AFF" w:rsidP="00B374E4">
      <w:pPr>
        <w:tabs>
          <w:tab w:val="left" w:pos="1800"/>
        </w:tabs>
        <w:contextualSpacing/>
        <w:outlineLvl w:val="0"/>
        <w:rPr>
          <w:rFonts w:ascii="Calibri" w:hAnsi="Calibri" w:cs="Calibri"/>
          <w:bCs/>
          <w:sz w:val="22"/>
          <w:szCs w:val="22"/>
          <w:lang w:val="en-GB"/>
        </w:rPr>
      </w:pPr>
    </w:p>
    <w:p w14:paraId="68B92806" w14:textId="39036F87" w:rsidR="00856FA8" w:rsidRPr="000014FB" w:rsidRDefault="00856FA8" w:rsidP="00B374E4">
      <w:pPr>
        <w:tabs>
          <w:tab w:val="left" w:pos="1800"/>
        </w:tabs>
        <w:contextualSpacing/>
        <w:outlineLvl w:val="0"/>
        <w:rPr>
          <w:rFonts w:ascii="Calibri" w:hAnsi="Calibri" w:cs="Calibri"/>
          <w:b/>
          <w:sz w:val="22"/>
          <w:szCs w:val="22"/>
          <w:lang w:val="en-GB"/>
        </w:rPr>
      </w:pPr>
      <w:r w:rsidRPr="000014FB">
        <w:rPr>
          <w:rFonts w:ascii="Calibri" w:hAnsi="Calibri" w:cs="Calibri"/>
          <w:b/>
          <w:sz w:val="22"/>
          <w:szCs w:val="22"/>
          <w:lang w:val="en-GB"/>
        </w:rPr>
        <w:t>Visa Payment Made</w:t>
      </w:r>
      <w:r w:rsidR="00E624A2">
        <w:rPr>
          <w:rFonts w:ascii="Calibri" w:hAnsi="Calibri" w:cs="Calibri"/>
          <w:b/>
          <w:sz w:val="22"/>
          <w:szCs w:val="22"/>
          <w:lang w:val="en-GB"/>
        </w:rPr>
        <w:t xml:space="preserve"> – for cross checking with bank statement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5288"/>
        <w:gridCol w:w="1354"/>
        <w:gridCol w:w="1149"/>
        <w:gridCol w:w="1149"/>
      </w:tblGrid>
      <w:tr w:rsidR="00856FA8" w:rsidRPr="003A04F3" w14:paraId="7BF7340C" w14:textId="77777777" w:rsidTr="00592883">
        <w:trPr>
          <w:trHeight w:val="397"/>
        </w:trPr>
        <w:tc>
          <w:tcPr>
            <w:tcW w:w="846" w:type="pct"/>
            <w:shd w:val="clear" w:color="auto" w:fill="auto"/>
          </w:tcPr>
          <w:p w14:paraId="0A6A2690" w14:textId="77777777" w:rsidR="00856FA8" w:rsidRPr="003A04F3" w:rsidRDefault="00856FA8" w:rsidP="00592883">
            <w:pPr>
              <w:tabs>
                <w:tab w:val="left" w:pos="1800"/>
              </w:tabs>
              <w:contextualSpacing/>
              <w:outlineLvl w:val="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3A04F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2457" w:type="pct"/>
            <w:shd w:val="clear" w:color="auto" w:fill="auto"/>
          </w:tcPr>
          <w:p w14:paraId="25561E7B" w14:textId="77777777" w:rsidR="00856FA8" w:rsidRPr="003A04F3" w:rsidRDefault="00856FA8" w:rsidP="00592883">
            <w:pPr>
              <w:tabs>
                <w:tab w:val="left" w:pos="1800"/>
              </w:tabs>
              <w:contextualSpacing/>
              <w:outlineLvl w:val="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3A04F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Invoice Details</w:t>
            </w:r>
          </w:p>
        </w:tc>
        <w:tc>
          <w:tcPr>
            <w:tcW w:w="629" w:type="pct"/>
            <w:shd w:val="clear" w:color="auto" w:fill="auto"/>
          </w:tcPr>
          <w:p w14:paraId="73DC290D" w14:textId="77777777" w:rsidR="00856FA8" w:rsidRDefault="00856FA8" w:rsidP="00592883">
            <w:pPr>
              <w:tabs>
                <w:tab w:val="left" w:pos="1800"/>
              </w:tabs>
              <w:contextualSpacing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3A04F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Amount</w:t>
            </w:r>
          </w:p>
          <w:p w14:paraId="601FC5CA" w14:textId="77777777" w:rsidR="00856FA8" w:rsidRPr="003A04F3" w:rsidRDefault="00856FA8" w:rsidP="00592883">
            <w:pPr>
              <w:tabs>
                <w:tab w:val="left" w:pos="1800"/>
              </w:tabs>
              <w:contextualSpacing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(Inc VAT)</w:t>
            </w:r>
          </w:p>
        </w:tc>
        <w:tc>
          <w:tcPr>
            <w:tcW w:w="534" w:type="pct"/>
            <w:shd w:val="clear" w:color="auto" w:fill="auto"/>
          </w:tcPr>
          <w:p w14:paraId="3DF3D024" w14:textId="77777777" w:rsidR="00856FA8" w:rsidRPr="003A04F3" w:rsidRDefault="00856FA8" w:rsidP="00592883">
            <w:pPr>
              <w:tabs>
                <w:tab w:val="left" w:pos="1800"/>
              </w:tabs>
              <w:contextualSpacing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3A04F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Auth 1</w:t>
            </w:r>
          </w:p>
        </w:tc>
        <w:tc>
          <w:tcPr>
            <w:tcW w:w="534" w:type="pct"/>
            <w:shd w:val="clear" w:color="auto" w:fill="auto"/>
          </w:tcPr>
          <w:p w14:paraId="4D84D549" w14:textId="77777777" w:rsidR="00856FA8" w:rsidRPr="003A04F3" w:rsidRDefault="00856FA8" w:rsidP="00592883">
            <w:pPr>
              <w:tabs>
                <w:tab w:val="left" w:pos="1800"/>
              </w:tabs>
              <w:contextualSpacing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3A04F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Auth 2</w:t>
            </w:r>
          </w:p>
        </w:tc>
      </w:tr>
      <w:tr w:rsidR="00856FA8" w:rsidRPr="00EC5AD7" w14:paraId="43A5C4E3" w14:textId="77777777" w:rsidTr="00592883">
        <w:trPr>
          <w:trHeight w:val="397"/>
        </w:trPr>
        <w:tc>
          <w:tcPr>
            <w:tcW w:w="846" w:type="pct"/>
            <w:shd w:val="clear" w:color="auto" w:fill="auto"/>
          </w:tcPr>
          <w:p w14:paraId="5594AB17" w14:textId="7848E346" w:rsidR="00856FA8" w:rsidRPr="00EC5AD7" w:rsidRDefault="00A9597B" w:rsidP="00592883">
            <w:pPr>
              <w:tabs>
                <w:tab w:val="left" w:pos="1800"/>
              </w:tabs>
              <w:contextualSpacing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24/06/2021</w:t>
            </w:r>
          </w:p>
        </w:tc>
        <w:tc>
          <w:tcPr>
            <w:tcW w:w="2457" w:type="pct"/>
            <w:shd w:val="clear" w:color="auto" w:fill="auto"/>
          </w:tcPr>
          <w:p w14:paraId="43747F93" w14:textId="1C2E9004" w:rsidR="00856FA8" w:rsidRPr="00EC5AD7" w:rsidRDefault="00A9597B" w:rsidP="00592883">
            <w:pPr>
              <w:tabs>
                <w:tab w:val="left" w:pos="1800"/>
              </w:tabs>
              <w:contextualSpacing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The Sign Shed – Signs for Playing Field</w:t>
            </w:r>
          </w:p>
        </w:tc>
        <w:tc>
          <w:tcPr>
            <w:tcW w:w="629" w:type="pct"/>
            <w:shd w:val="clear" w:color="auto" w:fill="auto"/>
          </w:tcPr>
          <w:p w14:paraId="674F0BA8" w14:textId="291741A5" w:rsidR="00856FA8" w:rsidRPr="00EC5AD7" w:rsidRDefault="00A9597B" w:rsidP="00592883">
            <w:pPr>
              <w:tabs>
                <w:tab w:val="left" w:pos="1800"/>
              </w:tabs>
              <w:contextualSpacing/>
              <w:jc w:val="center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£32.20</w:t>
            </w:r>
          </w:p>
        </w:tc>
        <w:tc>
          <w:tcPr>
            <w:tcW w:w="534" w:type="pct"/>
            <w:shd w:val="clear" w:color="auto" w:fill="auto"/>
          </w:tcPr>
          <w:p w14:paraId="5E7F2364" w14:textId="77777777" w:rsidR="00856FA8" w:rsidRPr="00EC5AD7" w:rsidRDefault="00856FA8" w:rsidP="00592883">
            <w:pPr>
              <w:tabs>
                <w:tab w:val="left" w:pos="1800"/>
              </w:tabs>
              <w:contextualSpacing/>
              <w:jc w:val="center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534" w:type="pct"/>
            <w:shd w:val="clear" w:color="auto" w:fill="auto"/>
          </w:tcPr>
          <w:p w14:paraId="4E7D9ABB" w14:textId="77777777" w:rsidR="00856FA8" w:rsidRPr="00EC5AD7" w:rsidRDefault="00856FA8" w:rsidP="00592883">
            <w:pPr>
              <w:tabs>
                <w:tab w:val="left" w:pos="1800"/>
              </w:tabs>
              <w:contextualSpacing/>
              <w:jc w:val="center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</w:tbl>
    <w:p w14:paraId="27882F9C" w14:textId="2E9749F4" w:rsidR="00856FA8" w:rsidRDefault="00856FA8" w:rsidP="00B374E4">
      <w:pPr>
        <w:tabs>
          <w:tab w:val="left" w:pos="1800"/>
        </w:tabs>
        <w:contextualSpacing/>
        <w:outlineLvl w:val="0"/>
        <w:rPr>
          <w:rFonts w:ascii="Calibri" w:hAnsi="Calibri" w:cs="Calibri"/>
          <w:bCs/>
          <w:sz w:val="22"/>
          <w:szCs w:val="22"/>
          <w:lang w:val="en-GB"/>
        </w:rPr>
      </w:pPr>
    </w:p>
    <w:p w14:paraId="6F1C6420" w14:textId="0DAB85AF" w:rsidR="00A47670" w:rsidRDefault="00A47670" w:rsidP="00B374E4">
      <w:pPr>
        <w:widowControl/>
        <w:overflowPunct/>
        <w:autoSpaceDE/>
        <w:autoSpaceDN/>
        <w:adjustRightInd/>
        <w:spacing w:before="120" w:line="259" w:lineRule="auto"/>
        <w:contextualSpacing/>
        <w:rPr>
          <w:rFonts w:ascii="Calibri" w:eastAsia="Calibri" w:hAnsi="Calibri" w:cs="Calibri"/>
          <w:b/>
          <w:bCs/>
          <w:kern w:val="0"/>
          <w:sz w:val="22"/>
          <w:szCs w:val="22"/>
          <w:lang w:val="en-GB"/>
        </w:rPr>
      </w:pPr>
      <w:r>
        <w:rPr>
          <w:rFonts w:ascii="Calibri" w:eastAsia="Calibri" w:hAnsi="Calibri" w:cs="Calibri"/>
          <w:b/>
          <w:bCs/>
          <w:kern w:val="0"/>
          <w:sz w:val="22"/>
          <w:szCs w:val="22"/>
          <w:lang w:val="en-GB"/>
        </w:rPr>
        <w:t>Quotations to be Agreed</w:t>
      </w:r>
      <w:r w:rsidR="00F640F7">
        <w:rPr>
          <w:rFonts w:ascii="Calibri" w:eastAsia="Calibri" w:hAnsi="Calibri" w:cs="Calibri"/>
          <w:b/>
          <w:bCs/>
          <w:kern w:val="0"/>
          <w:sz w:val="22"/>
          <w:szCs w:val="22"/>
          <w:lang w:val="en-GB"/>
        </w:rPr>
        <w:t xml:space="preserve"> (Ex VAT)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5288"/>
        <w:gridCol w:w="1354"/>
        <w:gridCol w:w="1149"/>
        <w:gridCol w:w="1149"/>
      </w:tblGrid>
      <w:tr w:rsidR="008D5C0F" w:rsidRPr="00FB264E" w14:paraId="181230CC" w14:textId="77777777" w:rsidTr="00514B91">
        <w:trPr>
          <w:cantSplit/>
          <w:trHeight w:val="397"/>
          <w:tblHeader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6ED6" w14:textId="77777777" w:rsidR="008D5C0F" w:rsidRPr="00FB264E" w:rsidRDefault="008D5C0F" w:rsidP="00B374E4">
            <w:pPr>
              <w:tabs>
                <w:tab w:val="left" w:pos="1800"/>
              </w:tabs>
              <w:contextualSpacing/>
              <w:outlineLvl w:val="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FB264E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10A0B" w14:textId="1B680054" w:rsidR="008D5C0F" w:rsidRPr="00FB264E" w:rsidRDefault="008E0EA8" w:rsidP="00B374E4">
            <w:pPr>
              <w:tabs>
                <w:tab w:val="left" w:pos="1800"/>
              </w:tabs>
              <w:contextualSpacing/>
              <w:outlineLvl w:val="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Quotation</w:t>
            </w:r>
            <w:r w:rsidR="008D5C0F" w:rsidRPr="00FB264E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Details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1D0B" w14:textId="77777777" w:rsidR="008D5C0F" w:rsidRPr="00FB264E" w:rsidRDefault="008D5C0F" w:rsidP="00B374E4">
            <w:pPr>
              <w:tabs>
                <w:tab w:val="left" w:pos="1800"/>
              </w:tabs>
              <w:contextualSpacing/>
              <w:jc w:val="right"/>
              <w:outlineLvl w:val="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FB264E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Amount</w:t>
            </w:r>
          </w:p>
          <w:p w14:paraId="59E5E8B1" w14:textId="1E63E4FA" w:rsidR="008D5C0F" w:rsidRPr="00FB264E" w:rsidRDefault="008D5C0F" w:rsidP="00B374E4">
            <w:pPr>
              <w:tabs>
                <w:tab w:val="left" w:pos="1800"/>
              </w:tabs>
              <w:contextualSpacing/>
              <w:jc w:val="right"/>
              <w:outlineLvl w:val="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FB264E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(Ex VAT)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CA2E5" w14:textId="77777777" w:rsidR="008D5C0F" w:rsidRPr="00FB264E" w:rsidRDefault="008D5C0F" w:rsidP="00B374E4">
            <w:pPr>
              <w:tabs>
                <w:tab w:val="left" w:pos="1800"/>
              </w:tabs>
              <w:contextualSpacing/>
              <w:outlineLvl w:val="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FB264E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Auth 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207CE" w14:textId="77777777" w:rsidR="008D5C0F" w:rsidRPr="00FB264E" w:rsidRDefault="008D5C0F" w:rsidP="00B374E4">
            <w:pPr>
              <w:tabs>
                <w:tab w:val="left" w:pos="1800"/>
              </w:tabs>
              <w:contextualSpacing/>
              <w:outlineLvl w:val="0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FB264E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Auth 2</w:t>
            </w:r>
          </w:p>
        </w:tc>
      </w:tr>
      <w:tr w:rsidR="00B2369C" w:rsidRPr="005878A1" w14:paraId="73B72FAE" w14:textId="77777777" w:rsidTr="00E64CA0">
        <w:trPr>
          <w:trHeight w:val="397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42637" w14:textId="65E890D4" w:rsidR="00270F3A" w:rsidRPr="005878A1" w:rsidRDefault="00270F3A" w:rsidP="00B374E4">
            <w:pPr>
              <w:tabs>
                <w:tab w:val="left" w:pos="1800"/>
              </w:tabs>
              <w:contextualSpacing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B04EB" w14:textId="3D707614" w:rsidR="001A7B5F" w:rsidRPr="005878A1" w:rsidRDefault="004C247F" w:rsidP="001F4D03">
            <w:pPr>
              <w:tabs>
                <w:tab w:val="left" w:pos="1800"/>
              </w:tabs>
              <w:contextualSpacing/>
              <w:outlineLvl w:val="0"/>
              <w:rPr>
                <w:bCs/>
                <w:color w:val="222222"/>
                <w:shd w:val="clear" w:color="auto" w:fill="FFFFFF"/>
              </w:rPr>
            </w:pPr>
            <w:r>
              <w:rPr>
                <w:bCs/>
                <w:color w:val="222222"/>
                <w:shd w:val="clear" w:color="auto" w:fill="FFFFFF"/>
              </w:rPr>
              <w:t>None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86571" w14:textId="75454F95" w:rsidR="001F4D03" w:rsidRPr="005878A1" w:rsidRDefault="001F4D03" w:rsidP="001A7B5F">
            <w:pPr>
              <w:tabs>
                <w:tab w:val="left" w:pos="1800"/>
              </w:tabs>
              <w:contextualSpacing/>
              <w:jc w:val="right"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87120" w14:textId="77777777" w:rsidR="00B2369C" w:rsidRPr="005878A1" w:rsidRDefault="00B2369C" w:rsidP="00B374E4">
            <w:pPr>
              <w:tabs>
                <w:tab w:val="left" w:pos="1800"/>
              </w:tabs>
              <w:contextualSpacing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8A0A2" w14:textId="77777777" w:rsidR="00B2369C" w:rsidRPr="005878A1" w:rsidRDefault="00B2369C" w:rsidP="00B374E4">
            <w:pPr>
              <w:tabs>
                <w:tab w:val="left" w:pos="1800"/>
              </w:tabs>
              <w:contextualSpacing/>
              <w:outlineLvl w:val="0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</w:tbl>
    <w:p w14:paraId="0F470F5C" w14:textId="42718984" w:rsidR="00B374E4" w:rsidRDefault="00B374E4" w:rsidP="00B374E4">
      <w:pPr>
        <w:widowControl/>
        <w:overflowPunct/>
        <w:autoSpaceDE/>
        <w:autoSpaceDN/>
        <w:adjustRightInd/>
        <w:spacing w:before="120" w:line="259" w:lineRule="auto"/>
        <w:contextualSpacing/>
        <w:rPr>
          <w:rFonts w:ascii="Calibri" w:eastAsia="Calibri" w:hAnsi="Calibri" w:cs="Calibri"/>
          <w:b/>
          <w:bCs/>
          <w:kern w:val="0"/>
          <w:sz w:val="22"/>
          <w:szCs w:val="22"/>
          <w:lang w:val="en-GB"/>
        </w:rPr>
      </w:pPr>
    </w:p>
    <w:p w14:paraId="4555870A" w14:textId="77777777" w:rsidR="005B1546" w:rsidRDefault="005B1546">
      <w:pPr>
        <w:widowControl/>
        <w:overflowPunct/>
        <w:autoSpaceDE/>
        <w:autoSpaceDN/>
        <w:adjustRightInd/>
        <w:rPr>
          <w:rFonts w:ascii="Calibri" w:eastAsia="Calibri" w:hAnsi="Calibri" w:cs="Calibri"/>
          <w:b/>
          <w:bCs/>
          <w:kern w:val="0"/>
          <w:sz w:val="22"/>
          <w:szCs w:val="22"/>
          <w:lang w:val="en-GB"/>
        </w:rPr>
      </w:pPr>
      <w:r>
        <w:rPr>
          <w:rFonts w:ascii="Calibri" w:eastAsia="Calibri" w:hAnsi="Calibri" w:cs="Calibri"/>
          <w:b/>
          <w:bCs/>
          <w:kern w:val="0"/>
          <w:sz w:val="22"/>
          <w:szCs w:val="22"/>
          <w:lang w:val="en-GB"/>
        </w:rPr>
        <w:br w:type="page"/>
      </w:r>
    </w:p>
    <w:p w14:paraId="63D0F770" w14:textId="07438BC4" w:rsidR="00AB5B15" w:rsidRPr="00AB5B15" w:rsidRDefault="00AB5B15" w:rsidP="00B374E4">
      <w:pPr>
        <w:widowControl/>
        <w:overflowPunct/>
        <w:autoSpaceDE/>
        <w:autoSpaceDN/>
        <w:adjustRightInd/>
        <w:spacing w:before="120" w:line="259" w:lineRule="auto"/>
        <w:contextualSpacing/>
        <w:rPr>
          <w:rFonts w:ascii="Calibri" w:eastAsia="Calibri" w:hAnsi="Calibri" w:cs="Calibri"/>
          <w:b/>
          <w:bCs/>
          <w:kern w:val="0"/>
          <w:sz w:val="22"/>
          <w:szCs w:val="22"/>
          <w:lang w:val="en-GB"/>
        </w:rPr>
      </w:pPr>
      <w:r w:rsidRPr="00AB5B15">
        <w:rPr>
          <w:rFonts w:ascii="Calibri" w:eastAsia="Calibri" w:hAnsi="Calibri" w:cs="Calibri"/>
          <w:b/>
          <w:bCs/>
          <w:kern w:val="0"/>
          <w:sz w:val="22"/>
          <w:szCs w:val="22"/>
          <w:lang w:val="en-GB"/>
        </w:rPr>
        <w:lastRenderedPageBreak/>
        <w:t>Bank Balances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2864"/>
        <w:gridCol w:w="3070"/>
      </w:tblGrid>
      <w:tr w:rsidR="003A04F3" w:rsidRPr="003A04F3" w14:paraId="49F4AEFF" w14:textId="77777777" w:rsidTr="003A04F3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17221" w14:textId="77777777" w:rsidR="00AB5B15" w:rsidRPr="003A04F3" w:rsidRDefault="00AB5B15" w:rsidP="00B374E4">
            <w:pPr>
              <w:widowControl/>
              <w:overflowPunct/>
              <w:autoSpaceDE/>
              <w:autoSpaceDN/>
              <w:adjustRightInd/>
              <w:contextualSpacing/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745226" w14:textId="77777777" w:rsidR="00AB5B15" w:rsidRPr="003A04F3" w:rsidRDefault="00AB5B15" w:rsidP="00B374E4">
            <w:pPr>
              <w:widowControl/>
              <w:overflowPunct/>
              <w:autoSpaceDE/>
              <w:autoSpaceDN/>
              <w:adjustRightInd/>
              <w:contextualSpacing/>
              <w:jc w:val="right"/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</w:pPr>
            <w:r w:rsidRPr="003A04F3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  <w:t>Treasurers Account (Current)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58066CE" w14:textId="77777777" w:rsidR="00AB5B15" w:rsidRPr="003A04F3" w:rsidRDefault="00AB5B15" w:rsidP="00B374E4">
            <w:pPr>
              <w:widowControl/>
              <w:overflowPunct/>
              <w:autoSpaceDE/>
              <w:autoSpaceDN/>
              <w:adjustRightInd/>
              <w:contextualSpacing/>
              <w:jc w:val="right"/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</w:pPr>
            <w:r w:rsidRPr="003A04F3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  <w:t>Business Bank Instant (Savings)</w:t>
            </w:r>
          </w:p>
        </w:tc>
      </w:tr>
      <w:tr w:rsidR="009A3753" w:rsidRPr="003A04F3" w14:paraId="32B04456" w14:textId="77777777" w:rsidTr="003A04F3"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A5563" w14:textId="4365C16B" w:rsidR="009A3753" w:rsidRPr="003A04F3" w:rsidRDefault="009A3753" w:rsidP="009A3753">
            <w:pPr>
              <w:widowControl/>
              <w:overflowPunct/>
              <w:autoSpaceDE/>
              <w:autoSpaceDN/>
              <w:adjustRightInd/>
              <w:contextualSpacing/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</w:pPr>
            <w:r w:rsidRPr="003A04F3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  <w:t xml:space="preserve">Opening Balance </w:t>
            </w:r>
            <w:r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  <w:t>01/04/2021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ADA8E42" w14:textId="251B73B8" w:rsidR="009A3753" w:rsidRPr="003A04F3" w:rsidRDefault="009A3753" w:rsidP="009A3753">
            <w:pPr>
              <w:widowControl/>
              <w:overflowPunct/>
              <w:autoSpaceDE/>
              <w:autoSpaceDN/>
              <w:adjustRightInd/>
              <w:contextualSpacing/>
              <w:jc w:val="right"/>
              <w:rPr>
                <w:rFonts w:ascii="Calibri" w:eastAsia="Calibri" w:hAnsi="Calibri" w:cs="Calibri"/>
                <w:i/>
                <w:iCs/>
                <w:kern w:val="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  <w:t>£</w:t>
            </w:r>
            <w:r w:rsidR="00277381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  <w:t>40</w:t>
            </w:r>
            <w:r w:rsidR="00A030A1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  <w:t>,879.06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D9044E8" w14:textId="2E794EB9" w:rsidR="009A3753" w:rsidRPr="003A04F3" w:rsidRDefault="009A3753" w:rsidP="009A3753">
            <w:pPr>
              <w:widowControl/>
              <w:overflowPunct/>
              <w:autoSpaceDE/>
              <w:autoSpaceDN/>
              <w:adjustRightInd/>
              <w:contextualSpacing/>
              <w:jc w:val="right"/>
              <w:rPr>
                <w:rFonts w:ascii="Calibri" w:eastAsia="Calibri" w:hAnsi="Calibri" w:cs="Calibri"/>
                <w:i/>
                <w:iCs/>
                <w:kern w:val="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kern w:val="0"/>
                <w:sz w:val="22"/>
                <w:szCs w:val="22"/>
                <w:lang w:val="en-GB"/>
              </w:rPr>
              <w:t>£</w:t>
            </w:r>
            <w:r w:rsidR="00A030A1">
              <w:rPr>
                <w:rFonts w:ascii="Calibri" w:eastAsia="Calibri" w:hAnsi="Calibri" w:cs="Calibri"/>
                <w:b/>
                <w:bCs/>
                <w:i/>
                <w:iCs/>
                <w:kern w:val="0"/>
                <w:sz w:val="22"/>
                <w:szCs w:val="22"/>
                <w:lang w:val="en-GB"/>
              </w:rPr>
              <w:t>22,936.79</w:t>
            </w:r>
          </w:p>
        </w:tc>
      </w:tr>
      <w:tr w:rsidR="003A04F3" w:rsidRPr="003A04F3" w14:paraId="6B17071C" w14:textId="77777777" w:rsidTr="003A04F3"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3A58BB" w14:textId="5B6F0176" w:rsidR="00AB5B15" w:rsidRPr="003A04F3" w:rsidRDefault="00AB5B15" w:rsidP="00B374E4">
            <w:pPr>
              <w:widowControl/>
              <w:overflowPunct/>
              <w:autoSpaceDE/>
              <w:autoSpaceDN/>
              <w:adjustRightInd/>
              <w:contextualSpacing/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</w:pPr>
            <w:r w:rsidRPr="003A04F3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  <w:t xml:space="preserve">Paid in </w:t>
            </w:r>
            <w:r w:rsidR="009A3753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  <w:t>April</w:t>
            </w:r>
            <w:r w:rsidR="00273D4C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  <w:t xml:space="preserve"> 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6ACE54" w14:textId="2FEAC334" w:rsidR="00AB5B15" w:rsidRPr="003A04F3" w:rsidRDefault="00CE1E5C" w:rsidP="00B374E4">
            <w:pPr>
              <w:widowControl/>
              <w:overflowPunct/>
              <w:autoSpaceDE/>
              <w:autoSpaceDN/>
              <w:adjustRightInd/>
              <w:contextualSpacing/>
              <w:jc w:val="right"/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  <w:t>£</w:t>
            </w:r>
            <w:r w:rsidR="00A030A1"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87A68E5" w14:textId="4B7A5147" w:rsidR="00AB5B15" w:rsidRPr="003A04F3" w:rsidRDefault="00CE1E5C" w:rsidP="00B374E4">
            <w:pPr>
              <w:widowControl/>
              <w:overflowPunct/>
              <w:autoSpaceDE/>
              <w:autoSpaceDN/>
              <w:adjustRightInd/>
              <w:contextualSpacing/>
              <w:jc w:val="right"/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  <w:t>£0.1</w:t>
            </w:r>
            <w:r w:rsidR="00A030A1"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  <w:t>4</w:t>
            </w:r>
          </w:p>
        </w:tc>
      </w:tr>
      <w:tr w:rsidR="003A04F3" w:rsidRPr="003A04F3" w14:paraId="3BCA1AC6" w14:textId="77777777" w:rsidTr="003A04F3"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78A8EB" w14:textId="51CC7786" w:rsidR="00AB5B15" w:rsidRPr="003A04F3" w:rsidRDefault="00AB5B15" w:rsidP="00B374E4">
            <w:pPr>
              <w:widowControl/>
              <w:overflowPunct/>
              <w:autoSpaceDE/>
              <w:autoSpaceDN/>
              <w:adjustRightInd/>
              <w:contextualSpacing/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</w:pPr>
            <w:r w:rsidRPr="003A04F3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  <w:t xml:space="preserve">Paid out </w:t>
            </w:r>
            <w:r w:rsidR="009A3753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  <w:t>April</w:t>
            </w:r>
            <w:r w:rsidR="00273D4C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  <w:t xml:space="preserve"> 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F52101" w14:textId="23FA05A9" w:rsidR="00AB5B15" w:rsidRPr="003A04F3" w:rsidRDefault="00CE1E5C" w:rsidP="00B374E4">
            <w:pPr>
              <w:widowControl/>
              <w:overflowPunct/>
              <w:autoSpaceDE/>
              <w:autoSpaceDN/>
              <w:adjustRightInd/>
              <w:contextualSpacing/>
              <w:jc w:val="right"/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  <w:t>£</w:t>
            </w:r>
            <w:r w:rsidR="00A030A1"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  <w:t>1,953.53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EFFF0E9" w14:textId="037155E0" w:rsidR="00AB5B15" w:rsidRPr="003A04F3" w:rsidRDefault="00CE1E5C" w:rsidP="00B374E4">
            <w:pPr>
              <w:widowControl/>
              <w:overflowPunct/>
              <w:autoSpaceDE/>
              <w:autoSpaceDN/>
              <w:adjustRightInd/>
              <w:contextualSpacing/>
              <w:jc w:val="right"/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  <w:t>0</w:t>
            </w:r>
          </w:p>
        </w:tc>
      </w:tr>
      <w:tr w:rsidR="003A04F3" w:rsidRPr="003A04F3" w14:paraId="60B951E5" w14:textId="77777777" w:rsidTr="003A04F3"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371E8C8" w14:textId="4AB2CC2D" w:rsidR="00AB5B15" w:rsidRPr="003A04F3" w:rsidRDefault="00AB5B15" w:rsidP="00B374E4">
            <w:pPr>
              <w:widowControl/>
              <w:overflowPunct/>
              <w:autoSpaceDE/>
              <w:autoSpaceDN/>
              <w:adjustRightInd/>
              <w:contextualSpacing/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</w:pPr>
            <w:bookmarkStart w:id="1" w:name="_Hlk31624075"/>
            <w:r w:rsidRPr="003A04F3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  <w:t xml:space="preserve">Closing Balance </w:t>
            </w:r>
            <w:r w:rsidR="009A3753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  <w:t>30/</w:t>
            </w:r>
            <w:r w:rsidR="00C65B85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  <w:t>0</w:t>
            </w:r>
            <w:r w:rsidR="009A3753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  <w:t>4</w:t>
            </w:r>
            <w:r w:rsidR="00273D4C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  <w:t>/2021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3FC2C1A" w14:textId="3D6B4296" w:rsidR="00AB5B15" w:rsidRPr="003A04F3" w:rsidRDefault="00CE1E5C" w:rsidP="00B374E4">
            <w:pPr>
              <w:widowControl/>
              <w:overflowPunct/>
              <w:autoSpaceDE/>
              <w:autoSpaceDN/>
              <w:adjustRightInd/>
              <w:contextualSpacing/>
              <w:jc w:val="right"/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  <w:t>£</w:t>
            </w:r>
            <w:r w:rsidR="00A030A1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  <w:t>38,925.53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C34CD6C" w14:textId="6B9A665E" w:rsidR="00AB5B15" w:rsidRPr="003A04F3" w:rsidRDefault="00CE1E5C" w:rsidP="00B374E4">
            <w:pPr>
              <w:widowControl/>
              <w:overflowPunct/>
              <w:autoSpaceDE/>
              <w:autoSpaceDN/>
              <w:adjustRightInd/>
              <w:contextualSpacing/>
              <w:jc w:val="right"/>
              <w:rPr>
                <w:rFonts w:ascii="Calibri" w:eastAsia="Calibri" w:hAnsi="Calibri" w:cs="Calibri"/>
                <w:b/>
                <w:bCs/>
                <w:i/>
                <w:iCs/>
                <w:kern w:val="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kern w:val="0"/>
                <w:sz w:val="22"/>
                <w:szCs w:val="22"/>
                <w:lang w:val="en-GB"/>
              </w:rPr>
              <w:t>£</w:t>
            </w:r>
            <w:r w:rsidR="00A030A1">
              <w:rPr>
                <w:rFonts w:ascii="Calibri" w:eastAsia="Calibri" w:hAnsi="Calibri" w:cs="Calibri"/>
                <w:b/>
                <w:bCs/>
                <w:i/>
                <w:iCs/>
                <w:kern w:val="0"/>
                <w:sz w:val="22"/>
                <w:szCs w:val="22"/>
                <w:lang w:val="en-GB"/>
              </w:rPr>
              <w:t>22,936.93</w:t>
            </w:r>
          </w:p>
        </w:tc>
      </w:tr>
      <w:bookmarkEnd w:id="1"/>
    </w:tbl>
    <w:p w14:paraId="408797BB" w14:textId="77777777" w:rsidR="00AB5B15" w:rsidRPr="00AB5B15" w:rsidRDefault="00AB5B15" w:rsidP="00B374E4">
      <w:pPr>
        <w:widowControl/>
        <w:overflowPunct/>
        <w:autoSpaceDE/>
        <w:autoSpaceDN/>
        <w:adjustRightInd/>
        <w:spacing w:line="259" w:lineRule="auto"/>
        <w:contextualSpacing/>
        <w:rPr>
          <w:rFonts w:ascii="Calibri" w:eastAsia="Calibri" w:hAnsi="Calibri" w:cs="Times New Roman"/>
          <w:kern w:val="0"/>
          <w:sz w:val="22"/>
          <w:szCs w:val="22"/>
          <w:lang w:val="en-GB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3969"/>
        <w:gridCol w:w="1985"/>
      </w:tblGrid>
      <w:tr w:rsidR="003A04F3" w:rsidRPr="003A04F3" w14:paraId="07AF47C2" w14:textId="77777777" w:rsidTr="003A04F3">
        <w:tc>
          <w:tcPr>
            <w:tcW w:w="28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D4BD19" w14:textId="77777777" w:rsidR="00AB5B15" w:rsidRPr="003A04F3" w:rsidRDefault="00AB5B15" w:rsidP="00B374E4">
            <w:pPr>
              <w:widowControl/>
              <w:overflowPunct/>
              <w:autoSpaceDE/>
              <w:autoSpaceDN/>
              <w:adjustRightInd/>
              <w:contextualSpacing/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</w:pPr>
            <w:r w:rsidRPr="003A04F3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  <w:t>Reserves/Earmarked Funds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72B97" w14:textId="77777777" w:rsidR="00AB5B15" w:rsidRPr="003A04F3" w:rsidRDefault="00AB5B15" w:rsidP="00B374E4">
            <w:pPr>
              <w:widowControl/>
              <w:overflowPunct/>
              <w:autoSpaceDE/>
              <w:autoSpaceDN/>
              <w:adjustRightInd/>
              <w:contextualSpacing/>
              <w:jc w:val="right"/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</w:pPr>
            <w:r w:rsidRPr="003A04F3"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  <w:t>Playground/Playing Field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90032F2" w14:textId="1B7D1F22" w:rsidR="00AB5B15" w:rsidRPr="003A04F3" w:rsidRDefault="00AB5B15" w:rsidP="00B374E4">
            <w:pPr>
              <w:widowControl/>
              <w:overflowPunct/>
              <w:autoSpaceDE/>
              <w:autoSpaceDN/>
              <w:adjustRightInd/>
              <w:contextualSpacing/>
              <w:jc w:val="right"/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</w:pPr>
            <w:r w:rsidRPr="003A04F3"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  <w:t>£8,010.</w:t>
            </w:r>
            <w:r w:rsidR="00F95FD8"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  <w:t>63</w:t>
            </w:r>
          </w:p>
        </w:tc>
      </w:tr>
      <w:tr w:rsidR="003A04F3" w:rsidRPr="003A04F3" w14:paraId="5CEC8A43" w14:textId="77777777" w:rsidTr="003A04F3">
        <w:tc>
          <w:tcPr>
            <w:tcW w:w="28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088C8" w14:textId="77777777" w:rsidR="00AB5B15" w:rsidRPr="003A04F3" w:rsidRDefault="00AB5B15" w:rsidP="00B374E4">
            <w:pPr>
              <w:widowControl/>
              <w:overflowPunct/>
              <w:autoSpaceDE/>
              <w:autoSpaceDN/>
              <w:adjustRightInd/>
              <w:contextualSpacing/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C6069" w14:textId="77777777" w:rsidR="00AB5B15" w:rsidRPr="003A04F3" w:rsidRDefault="00AB5B15" w:rsidP="00B374E4">
            <w:pPr>
              <w:widowControl/>
              <w:overflowPunct/>
              <w:autoSpaceDE/>
              <w:autoSpaceDN/>
              <w:adjustRightInd/>
              <w:contextualSpacing/>
              <w:jc w:val="right"/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</w:pPr>
            <w:r w:rsidRPr="003A04F3"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  <w:t xml:space="preserve">Elections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CBB6A5F" w14:textId="77777777" w:rsidR="00AB5B15" w:rsidRPr="003A04F3" w:rsidRDefault="00AB5B15" w:rsidP="00B374E4">
            <w:pPr>
              <w:widowControl/>
              <w:overflowPunct/>
              <w:autoSpaceDE/>
              <w:autoSpaceDN/>
              <w:adjustRightInd/>
              <w:contextualSpacing/>
              <w:jc w:val="right"/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</w:pPr>
            <w:r w:rsidRPr="003A04F3"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  <w:t>£5,000.00</w:t>
            </w:r>
          </w:p>
        </w:tc>
      </w:tr>
      <w:tr w:rsidR="003A04F3" w:rsidRPr="003A04F3" w14:paraId="78ED9CAC" w14:textId="77777777" w:rsidTr="003A04F3">
        <w:tc>
          <w:tcPr>
            <w:tcW w:w="280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9811EAD" w14:textId="77777777" w:rsidR="00AB5B15" w:rsidRPr="003A04F3" w:rsidRDefault="00AB5B15" w:rsidP="00B374E4">
            <w:pPr>
              <w:widowControl/>
              <w:overflowPunct/>
              <w:autoSpaceDE/>
              <w:autoSpaceDN/>
              <w:adjustRightInd/>
              <w:contextualSpacing/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982DA17" w14:textId="77777777" w:rsidR="00AB5B15" w:rsidRPr="003A04F3" w:rsidRDefault="00AB5B15" w:rsidP="00B374E4">
            <w:pPr>
              <w:widowControl/>
              <w:overflowPunct/>
              <w:autoSpaceDE/>
              <w:autoSpaceDN/>
              <w:adjustRightInd/>
              <w:contextualSpacing/>
              <w:jc w:val="right"/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</w:pPr>
            <w:r w:rsidRPr="003A04F3"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  <w:t>Interest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4B442C0" w14:textId="3F7F53A1" w:rsidR="00AB5B15" w:rsidRDefault="00AB5B15" w:rsidP="00B374E4">
            <w:pPr>
              <w:widowControl/>
              <w:overflowPunct/>
              <w:autoSpaceDE/>
              <w:autoSpaceDN/>
              <w:adjustRightInd/>
              <w:contextualSpacing/>
              <w:jc w:val="right"/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</w:pPr>
            <w:r w:rsidRPr="003A04F3"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  <w:t>£</w:t>
            </w:r>
            <w:r w:rsidR="00E86F55"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  <w:t>5.</w:t>
            </w:r>
            <w:r w:rsidR="007D0CF2"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  <w:t>30</w:t>
            </w:r>
          </w:p>
          <w:p w14:paraId="5BF59F50" w14:textId="1A06DF61" w:rsidR="00E86F55" w:rsidRPr="003A04F3" w:rsidRDefault="00E86F55" w:rsidP="00B374E4">
            <w:pPr>
              <w:widowControl/>
              <w:overflowPunct/>
              <w:autoSpaceDE/>
              <w:autoSpaceDN/>
              <w:adjustRightInd/>
              <w:contextualSpacing/>
              <w:jc w:val="right"/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</w:pPr>
          </w:p>
        </w:tc>
      </w:tr>
      <w:tr w:rsidR="003A04F3" w:rsidRPr="003A04F3" w14:paraId="2F206FFB" w14:textId="77777777" w:rsidTr="003A04F3">
        <w:tc>
          <w:tcPr>
            <w:tcW w:w="28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EA05FCE" w14:textId="77777777" w:rsidR="00AB5B15" w:rsidRPr="003A04F3" w:rsidRDefault="00AB5B15" w:rsidP="00B374E4">
            <w:pPr>
              <w:widowControl/>
              <w:overflowPunct/>
              <w:autoSpaceDE/>
              <w:autoSpaceDN/>
              <w:adjustRightInd/>
              <w:contextualSpacing/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9883C45" w14:textId="07E01C62" w:rsidR="00AB5B15" w:rsidRPr="003A04F3" w:rsidRDefault="00AB5B15" w:rsidP="00B374E4">
            <w:pPr>
              <w:widowControl/>
              <w:overflowPunct/>
              <w:autoSpaceDE/>
              <w:autoSpaceDN/>
              <w:adjustRightInd/>
              <w:contextualSpacing/>
              <w:jc w:val="right"/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</w:pPr>
            <w:r w:rsidRPr="003A04F3"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  <w:t>Neighbourhood Plan Grant 202</w:t>
            </w:r>
            <w:r w:rsidR="00BD7AF2"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  <w:t>1</w:t>
            </w:r>
            <w:r w:rsidRPr="003A04F3"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  <w:t>/21</w:t>
            </w:r>
            <w:r w:rsidR="00BD7AF2"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A7D2C7B" w14:textId="1B297929" w:rsidR="00AB5B15" w:rsidRPr="003A04F3" w:rsidRDefault="00AB5B15" w:rsidP="00B374E4">
            <w:pPr>
              <w:widowControl/>
              <w:overflowPunct/>
              <w:autoSpaceDE/>
              <w:autoSpaceDN/>
              <w:adjustRightInd/>
              <w:contextualSpacing/>
              <w:jc w:val="right"/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</w:pPr>
            <w:r w:rsidRPr="003A04F3"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  <w:t>£</w:t>
            </w:r>
            <w:r w:rsidR="009B41AB"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  <w:t>9,921.00</w:t>
            </w:r>
          </w:p>
        </w:tc>
      </w:tr>
      <w:tr w:rsidR="003A04F3" w:rsidRPr="003A04F3" w14:paraId="00B26C52" w14:textId="77777777" w:rsidTr="003A04F3">
        <w:tc>
          <w:tcPr>
            <w:tcW w:w="28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A74CF6C" w14:textId="2E95FA5F" w:rsidR="00AB5B15" w:rsidRPr="003A04F3" w:rsidRDefault="00AB5B15" w:rsidP="00B374E4">
            <w:pPr>
              <w:widowControl/>
              <w:overflowPunct/>
              <w:autoSpaceDE/>
              <w:autoSpaceDN/>
              <w:adjustRightInd/>
              <w:contextualSpacing/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</w:pPr>
            <w:r w:rsidRPr="003A04F3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  <w:t>Total Reserves</w:t>
            </w:r>
            <w:r w:rsidR="003359D9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  <w:t xml:space="preserve"> </w:t>
            </w:r>
            <w:r w:rsidR="00887BBF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  <w:t>2</w:t>
            </w:r>
            <w:r w:rsidR="00C65B85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  <w:t>3/04</w:t>
            </w:r>
            <w:r w:rsidR="00887BBF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val="en-GB"/>
              </w:rPr>
              <w:t>/2021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E46108A" w14:textId="77777777" w:rsidR="00AB5B15" w:rsidRPr="003A04F3" w:rsidRDefault="00AB5B15" w:rsidP="00B374E4">
            <w:pPr>
              <w:widowControl/>
              <w:overflowPunct/>
              <w:autoSpaceDE/>
              <w:autoSpaceDN/>
              <w:adjustRightInd/>
              <w:contextualSpacing/>
              <w:jc w:val="right"/>
              <w:rPr>
                <w:rFonts w:ascii="Calibri" w:eastAsia="Calibri" w:hAnsi="Calibri" w:cs="Calibri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0F561B7" w14:textId="0222E544" w:rsidR="00E86F55" w:rsidRPr="003A04F3" w:rsidRDefault="00AB5B15" w:rsidP="00E86F55">
            <w:pPr>
              <w:widowControl/>
              <w:overflowPunct/>
              <w:autoSpaceDE/>
              <w:autoSpaceDN/>
              <w:adjustRightInd/>
              <w:contextualSpacing/>
              <w:jc w:val="right"/>
              <w:rPr>
                <w:rFonts w:ascii="Calibri" w:eastAsia="Calibri" w:hAnsi="Calibri" w:cs="Calibri"/>
                <w:b/>
                <w:bCs/>
                <w:i/>
                <w:iCs/>
                <w:kern w:val="0"/>
                <w:sz w:val="22"/>
                <w:szCs w:val="22"/>
                <w:lang w:val="en-GB"/>
              </w:rPr>
            </w:pPr>
            <w:r w:rsidRPr="003A04F3">
              <w:rPr>
                <w:rFonts w:ascii="Calibri" w:eastAsia="Calibri" w:hAnsi="Calibri" w:cs="Calibri"/>
                <w:b/>
                <w:bCs/>
                <w:i/>
                <w:iCs/>
                <w:kern w:val="0"/>
                <w:sz w:val="22"/>
                <w:szCs w:val="22"/>
                <w:lang w:val="en-GB"/>
              </w:rPr>
              <w:t>£</w:t>
            </w:r>
            <w:r w:rsidR="00B03F81">
              <w:rPr>
                <w:rFonts w:ascii="Calibri" w:eastAsia="Calibri" w:hAnsi="Calibri" w:cs="Calibri"/>
                <w:b/>
                <w:bCs/>
                <w:i/>
                <w:iCs/>
                <w:kern w:val="0"/>
                <w:sz w:val="22"/>
                <w:szCs w:val="22"/>
                <w:lang w:val="en-GB"/>
              </w:rPr>
              <w:t>22,936.93</w:t>
            </w:r>
          </w:p>
        </w:tc>
      </w:tr>
    </w:tbl>
    <w:p w14:paraId="6B0F54A3" w14:textId="5448145F" w:rsidR="0060358B" w:rsidRDefault="004476DE" w:rsidP="00B374E4">
      <w:pPr>
        <w:tabs>
          <w:tab w:val="left" w:pos="1800"/>
        </w:tabs>
        <w:contextualSpacing/>
        <w:outlineLvl w:val="0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</w:p>
    <w:p w14:paraId="718F168C" w14:textId="77777777" w:rsidR="0060358B" w:rsidRPr="00D825DA" w:rsidRDefault="0060358B" w:rsidP="00B374E4">
      <w:pPr>
        <w:tabs>
          <w:tab w:val="left" w:pos="1800"/>
        </w:tabs>
        <w:contextualSpacing/>
        <w:outlineLvl w:val="0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69A7BD53" w14:textId="77A0A6C7" w:rsidR="00003E53" w:rsidRDefault="000606BF" w:rsidP="00B374E4">
      <w:pPr>
        <w:tabs>
          <w:tab w:val="left" w:pos="1800"/>
        </w:tabs>
        <w:contextualSpacing/>
        <w:outlineLvl w:val="0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202</w:t>
      </w:r>
      <w:r w:rsidR="007569D7">
        <w:rPr>
          <w:rFonts w:asciiTheme="minorHAnsi" w:hAnsiTheme="minorHAnsi" w:cstheme="minorHAnsi"/>
          <w:b/>
          <w:sz w:val="22"/>
          <w:szCs w:val="22"/>
          <w:lang w:val="en-GB"/>
        </w:rPr>
        <w:t>1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>/2</w:t>
      </w:r>
      <w:r w:rsidR="007569D7">
        <w:rPr>
          <w:rFonts w:asciiTheme="minorHAnsi" w:hAnsiTheme="minorHAnsi" w:cstheme="minorHAnsi"/>
          <w:b/>
          <w:sz w:val="22"/>
          <w:szCs w:val="22"/>
          <w:lang w:val="en-GB"/>
        </w:rPr>
        <w:t>2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D825DA" w:rsidRPr="0010635C">
        <w:rPr>
          <w:rFonts w:asciiTheme="minorHAnsi" w:hAnsiTheme="minorHAnsi" w:cstheme="minorHAnsi"/>
          <w:b/>
          <w:sz w:val="22"/>
          <w:szCs w:val="22"/>
          <w:lang w:val="en-GB"/>
        </w:rPr>
        <w:t>Direct Debit Payment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>s</w:t>
      </w:r>
    </w:p>
    <w:p w14:paraId="692B1E3F" w14:textId="77777777" w:rsidR="002846DA" w:rsidRDefault="002846DA" w:rsidP="00B374E4">
      <w:pPr>
        <w:tabs>
          <w:tab w:val="left" w:pos="1800"/>
        </w:tabs>
        <w:contextualSpacing/>
        <w:outlineLvl w:val="0"/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AD3875" w14:paraId="33EDFE59" w14:textId="77777777" w:rsidTr="00AD3875">
        <w:tc>
          <w:tcPr>
            <w:tcW w:w="5381" w:type="dxa"/>
          </w:tcPr>
          <w:p w14:paraId="5F418CA6" w14:textId="4682DCFC" w:rsidR="00AD3875" w:rsidRDefault="00AD3875" w:rsidP="00B374E4">
            <w:pPr>
              <w:tabs>
                <w:tab w:val="left" w:pos="1800"/>
              </w:tabs>
              <w:contextualSpacing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Octopus Energy – Electric Playing Fields</w:t>
            </w:r>
          </w:p>
        </w:tc>
        <w:tc>
          <w:tcPr>
            <w:tcW w:w="5381" w:type="dxa"/>
          </w:tcPr>
          <w:p w14:paraId="70BD9445" w14:textId="3FEAAF31" w:rsidR="00AD3875" w:rsidRDefault="00AD3875" w:rsidP="00B374E4">
            <w:pPr>
              <w:tabs>
                <w:tab w:val="left" w:pos="1800"/>
              </w:tabs>
              <w:contextualSpacing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Monthly</w:t>
            </w:r>
          </w:p>
        </w:tc>
      </w:tr>
      <w:tr w:rsidR="00AD3875" w14:paraId="0A362793" w14:textId="77777777" w:rsidTr="00AD3875">
        <w:tc>
          <w:tcPr>
            <w:tcW w:w="5381" w:type="dxa"/>
          </w:tcPr>
          <w:p w14:paraId="4C4369BC" w14:textId="602D0434" w:rsidR="00AD3875" w:rsidRDefault="00AD3875" w:rsidP="00B374E4">
            <w:pPr>
              <w:tabs>
                <w:tab w:val="left" w:pos="1800"/>
              </w:tabs>
              <w:contextualSpacing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Opus Energy – Gas Cricket Pavilion</w:t>
            </w:r>
          </w:p>
        </w:tc>
        <w:tc>
          <w:tcPr>
            <w:tcW w:w="5381" w:type="dxa"/>
          </w:tcPr>
          <w:p w14:paraId="513C1D20" w14:textId="6104A75D" w:rsidR="00AD3875" w:rsidRDefault="00AD3875" w:rsidP="00B374E4">
            <w:pPr>
              <w:tabs>
                <w:tab w:val="left" w:pos="1800"/>
              </w:tabs>
              <w:contextualSpacing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Monthly</w:t>
            </w:r>
          </w:p>
        </w:tc>
      </w:tr>
      <w:tr w:rsidR="00AD3875" w14:paraId="0E314946" w14:textId="77777777" w:rsidTr="00AD3875">
        <w:tc>
          <w:tcPr>
            <w:tcW w:w="5381" w:type="dxa"/>
          </w:tcPr>
          <w:p w14:paraId="5A98E8CD" w14:textId="4470A92F" w:rsidR="00AD3875" w:rsidRDefault="00AD3875" w:rsidP="00B374E4">
            <w:pPr>
              <w:tabs>
                <w:tab w:val="left" w:pos="1800"/>
              </w:tabs>
              <w:contextualSpacing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Opus Energy Gas Scout Hut</w:t>
            </w:r>
          </w:p>
        </w:tc>
        <w:tc>
          <w:tcPr>
            <w:tcW w:w="5381" w:type="dxa"/>
          </w:tcPr>
          <w:p w14:paraId="3727D55E" w14:textId="41586E2E" w:rsidR="00AD3875" w:rsidRDefault="00AD3875" w:rsidP="00B374E4">
            <w:pPr>
              <w:tabs>
                <w:tab w:val="left" w:pos="1800"/>
              </w:tabs>
              <w:contextualSpacing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Monthly</w:t>
            </w:r>
          </w:p>
        </w:tc>
      </w:tr>
      <w:tr w:rsidR="00AD3875" w14:paraId="6D3C33A7" w14:textId="77777777" w:rsidTr="00AD3875">
        <w:tc>
          <w:tcPr>
            <w:tcW w:w="5381" w:type="dxa"/>
          </w:tcPr>
          <w:p w14:paraId="13D4B8E8" w14:textId="7CCD57E2" w:rsidR="00AD3875" w:rsidRDefault="00D24A30" w:rsidP="00B374E4">
            <w:pPr>
              <w:tabs>
                <w:tab w:val="left" w:pos="1800"/>
              </w:tabs>
              <w:contextualSpacing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SSE</w:t>
            </w:r>
            <w:r w:rsidR="00A0787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Street Lighting</w:t>
            </w:r>
          </w:p>
        </w:tc>
        <w:tc>
          <w:tcPr>
            <w:tcW w:w="5381" w:type="dxa"/>
          </w:tcPr>
          <w:p w14:paraId="62C651C7" w14:textId="4141B2EC" w:rsidR="00AD3875" w:rsidRDefault="00A07876" w:rsidP="00B374E4">
            <w:pPr>
              <w:tabs>
                <w:tab w:val="left" w:pos="1800"/>
              </w:tabs>
              <w:contextualSpacing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Monthly</w:t>
            </w:r>
          </w:p>
        </w:tc>
      </w:tr>
      <w:tr w:rsidR="00AD3875" w14:paraId="4A89310B" w14:textId="77777777" w:rsidTr="00AD3875">
        <w:tc>
          <w:tcPr>
            <w:tcW w:w="5381" w:type="dxa"/>
          </w:tcPr>
          <w:p w14:paraId="3996913E" w14:textId="5C4D0EC0" w:rsidR="00AD3875" w:rsidRDefault="00A07876" w:rsidP="00B374E4">
            <w:pPr>
              <w:tabs>
                <w:tab w:val="left" w:pos="1800"/>
              </w:tabs>
              <w:contextualSpacing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Anglian Water Playing Field</w:t>
            </w:r>
          </w:p>
        </w:tc>
        <w:tc>
          <w:tcPr>
            <w:tcW w:w="5381" w:type="dxa"/>
          </w:tcPr>
          <w:p w14:paraId="604ECFDD" w14:textId="13CA83A0" w:rsidR="00AD3875" w:rsidRDefault="00A07876" w:rsidP="00B374E4">
            <w:pPr>
              <w:tabs>
                <w:tab w:val="left" w:pos="1800"/>
              </w:tabs>
              <w:contextualSpacing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Quarterly</w:t>
            </w:r>
          </w:p>
        </w:tc>
      </w:tr>
      <w:tr w:rsidR="00AD3875" w14:paraId="0478D33F" w14:textId="77777777" w:rsidTr="00AD3875">
        <w:tc>
          <w:tcPr>
            <w:tcW w:w="5381" w:type="dxa"/>
          </w:tcPr>
          <w:p w14:paraId="0C2B5215" w14:textId="6BD7FB4F" w:rsidR="00AD3875" w:rsidRDefault="00A07876" w:rsidP="00B374E4">
            <w:pPr>
              <w:tabs>
                <w:tab w:val="left" w:pos="1800"/>
              </w:tabs>
              <w:contextualSpacing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ICO</w:t>
            </w:r>
          </w:p>
        </w:tc>
        <w:tc>
          <w:tcPr>
            <w:tcW w:w="5381" w:type="dxa"/>
          </w:tcPr>
          <w:p w14:paraId="74F8B65C" w14:textId="35CDDC63" w:rsidR="00A07876" w:rsidRDefault="00A07876" w:rsidP="00B374E4">
            <w:pPr>
              <w:tabs>
                <w:tab w:val="left" w:pos="1800"/>
              </w:tabs>
              <w:contextualSpacing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Annually</w:t>
            </w:r>
          </w:p>
        </w:tc>
      </w:tr>
    </w:tbl>
    <w:p w14:paraId="0496F361" w14:textId="77777777" w:rsidR="00003E53" w:rsidRPr="0010635C" w:rsidRDefault="00003E53" w:rsidP="00B374E4">
      <w:pPr>
        <w:tabs>
          <w:tab w:val="left" w:pos="1800"/>
        </w:tabs>
        <w:contextualSpacing/>
        <w:outlineLvl w:val="0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69723489" w14:textId="3D92364E" w:rsidR="00D825DA" w:rsidRDefault="00D825DA" w:rsidP="00B374E4">
      <w:pPr>
        <w:tabs>
          <w:tab w:val="left" w:pos="1800"/>
        </w:tabs>
        <w:contextualSpacing/>
        <w:outlineLvl w:val="0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sectPr w:rsidR="00D825DA" w:rsidSect="00546B67">
      <w:headerReference w:type="default" r:id="rId7"/>
      <w:footerReference w:type="default" r:id="rId8"/>
      <w:pgSz w:w="11906" w:h="16838" w:code="9"/>
      <w:pgMar w:top="567" w:right="567" w:bottom="567" w:left="56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59643" w14:textId="77777777" w:rsidR="001A5EEB" w:rsidRDefault="001A5EEB">
      <w:r>
        <w:separator/>
      </w:r>
    </w:p>
  </w:endnote>
  <w:endnote w:type="continuationSeparator" w:id="0">
    <w:p w14:paraId="4D77F837" w14:textId="77777777" w:rsidR="001A5EEB" w:rsidRDefault="001A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7300C" w14:textId="77777777" w:rsidR="001D2221" w:rsidRPr="00DC5E72" w:rsidRDefault="001D2221" w:rsidP="00147A17">
    <w:pPr>
      <w:pStyle w:val="Footer"/>
      <w:jc w:val="center"/>
      <w:rPr>
        <w:rFonts w:ascii="Calibri" w:hAnsi="Calibri" w:cs="Calibri"/>
        <w:sz w:val="16"/>
        <w:szCs w:val="16"/>
      </w:rPr>
    </w:pPr>
    <w:r w:rsidRPr="00DC5E72">
      <w:rPr>
        <w:rFonts w:ascii="Calibri" w:hAnsi="Calibri" w:cs="Calibri"/>
        <w:sz w:val="16"/>
        <w:szCs w:val="16"/>
      </w:rPr>
      <w:t>Parish Meetings are held every 1</w:t>
    </w:r>
    <w:r w:rsidRPr="00DC5E72">
      <w:rPr>
        <w:rFonts w:ascii="Calibri" w:hAnsi="Calibri" w:cs="Calibri"/>
        <w:sz w:val="16"/>
        <w:szCs w:val="16"/>
        <w:vertAlign w:val="superscript"/>
      </w:rPr>
      <w:t>st</w:t>
    </w:r>
    <w:r w:rsidRPr="00DC5E72">
      <w:rPr>
        <w:rFonts w:ascii="Calibri" w:hAnsi="Calibri" w:cs="Calibri"/>
        <w:sz w:val="16"/>
        <w:szCs w:val="16"/>
      </w:rPr>
      <w:t xml:space="preserve"> Wednesday of the month at Maids Moreton Village Hall.</w:t>
    </w:r>
  </w:p>
  <w:p w14:paraId="323B488D" w14:textId="77777777" w:rsidR="001D2221" w:rsidRPr="00DC5E72" w:rsidRDefault="001D2221" w:rsidP="00147A17">
    <w:pPr>
      <w:pStyle w:val="Footer"/>
      <w:jc w:val="center"/>
      <w:rPr>
        <w:rFonts w:ascii="Calibri" w:hAnsi="Calibri" w:cs="Calibri"/>
        <w:sz w:val="16"/>
        <w:szCs w:val="16"/>
      </w:rPr>
    </w:pPr>
    <w:r w:rsidRPr="00DC5E72">
      <w:rPr>
        <w:rFonts w:ascii="Calibri" w:hAnsi="Calibri" w:cs="Calibri"/>
        <w:sz w:val="16"/>
        <w:szCs w:val="16"/>
      </w:rPr>
      <w:t>They are held every month except January and August.</w:t>
    </w:r>
  </w:p>
  <w:p w14:paraId="275B1D5E" w14:textId="77777777" w:rsidR="001D2221" w:rsidRPr="00DC5E72" w:rsidRDefault="001D2221" w:rsidP="00147A17">
    <w:pPr>
      <w:pStyle w:val="Footer"/>
      <w:jc w:val="center"/>
      <w:rPr>
        <w:rFonts w:ascii="Calibri" w:hAnsi="Calibri" w:cs="Calibri"/>
        <w:sz w:val="16"/>
        <w:szCs w:val="16"/>
      </w:rPr>
    </w:pPr>
    <w:r w:rsidRPr="00DC5E72">
      <w:rPr>
        <w:rFonts w:ascii="Calibri" w:hAnsi="Calibri" w:cs="Calibri"/>
        <w:sz w:val="16"/>
        <w:szCs w:val="16"/>
      </w:rPr>
      <w:t>All welcome.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3F33E" w14:textId="77777777" w:rsidR="001A5EEB" w:rsidRDefault="001A5EEB">
      <w:r>
        <w:separator/>
      </w:r>
    </w:p>
  </w:footnote>
  <w:footnote w:type="continuationSeparator" w:id="0">
    <w:p w14:paraId="402C0D34" w14:textId="77777777" w:rsidR="001A5EEB" w:rsidRDefault="001A5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31C8" w14:textId="77777777" w:rsidR="001D2221" w:rsidRPr="00147A17" w:rsidRDefault="001D2221" w:rsidP="00147A17">
    <w:pPr>
      <w:widowControl/>
      <w:tabs>
        <w:tab w:val="center" w:pos="4513"/>
        <w:tab w:val="right" w:pos="9026"/>
      </w:tabs>
      <w:overflowPunct/>
      <w:autoSpaceDE/>
      <w:autoSpaceDN/>
      <w:adjustRightInd/>
      <w:jc w:val="center"/>
      <w:rPr>
        <w:rFonts w:ascii="Calibri" w:eastAsia="Calibri" w:hAnsi="Calibri" w:cs="Times New Roman"/>
        <w:b/>
        <w:bCs/>
        <w:kern w:val="0"/>
        <w:sz w:val="28"/>
        <w:szCs w:val="28"/>
        <w:lang w:val="en-GB"/>
      </w:rPr>
    </w:pPr>
    <w:r w:rsidRPr="00147A17">
      <w:rPr>
        <w:rFonts w:ascii="Calibri" w:eastAsia="Calibri" w:hAnsi="Calibri" w:cs="Times New Roman"/>
        <w:b/>
        <w:bCs/>
        <w:kern w:val="0"/>
        <w:sz w:val="28"/>
        <w:szCs w:val="28"/>
        <w:lang w:val="en-GB"/>
      </w:rPr>
      <w:t>MAIDS MORETON PARISH COUNCIL</w:t>
    </w:r>
  </w:p>
  <w:p w14:paraId="36F2AEA2" w14:textId="77777777" w:rsidR="001D2221" w:rsidRPr="00147A17" w:rsidRDefault="001D2221" w:rsidP="00147A17">
    <w:pPr>
      <w:widowControl/>
      <w:tabs>
        <w:tab w:val="center" w:pos="4513"/>
        <w:tab w:val="right" w:pos="9026"/>
      </w:tabs>
      <w:overflowPunct/>
      <w:autoSpaceDE/>
      <w:autoSpaceDN/>
      <w:adjustRightInd/>
      <w:jc w:val="center"/>
      <w:rPr>
        <w:rFonts w:ascii="Calibri" w:eastAsia="Calibri" w:hAnsi="Calibri" w:cs="Times New Roman"/>
        <w:kern w:val="0"/>
        <w:sz w:val="22"/>
        <w:szCs w:val="22"/>
        <w:lang w:val="en-GB"/>
      </w:rPr>
    </w:pPr>
  </w:p>
  <w:p w14:paraId="172242B0" w14:textId="77777777" w:rsidR="001D2221" w:rsidRPr="00147A17" w:rsidRDefault="001D2221" w:rsidP="00147A17">
    <w:pPr>
      <w:widowControl/>
      <w:tabs>
        <w:tab w:val="center" w:pos="4513"/>
        <w:tab w:val="right" w:pos="9026"/>
      </w:tabs>
      <w:overflowPunct/>
      <w:autoSpaceDE/>
      <w:autoSpaceDN/>
      <w:adjustRightInd/>
      <w:jc w:val="center"/>
      <w:rPr>
        <w:rFonts w:ascii="Calibri" w:eastAsia="Calibri" w:hAnsi="Calibri" w:cs="Times New Roman"/>
        <w:kern w:val="0"/>
        <w:sz w:val="22"/>
        <w:szCs w:val="22"/>
        <w:lang w:val="en-GB"/>
      </w:rPr>
    </w:pPr>
    <w:r w:rsidRPr="00147A17">
      <w:rPr>
        <w:rFonts w:ascii="Calibri" w:eastAsia="Calibri" w:hAnsi="Calibri" w:cs="Times New Roman"/>
        <w:kern w:val="0"/>
        <w:sz w:val="22"/>
        <w:szCs w:val="22"/>
        <w:lang w:val="en-GB"/>
      </w:rPr>
      <w:t>Clerk to the Council – Jacky Dale-Evans</w:t>
    </w:r>
  </w:p>
  <w:p w14:paraId="18651881" w14:textId="77777777" w:rsidR="001D2221" w:rsidRPr="00147A17" w:rsidRDefault="001D2221" w:rsidP="00147A17">
    <w:pPr>
      <w:widowControl/>
      <w:tabs>
        <w:tab w:val="center" w:pos="4513"/>
        <w:tab w:val="right" w:pos="9026"/>
      </w:tabs>
      <w:overflowPunct/>
      <w:autoSpaceDE/>
      <w:autoSpaceDN/>
      <w:adjustRightInd/>
      <w:jc w:val="center"/>
      <w:rPr>
        <w:rFonts w:ascii="Calibri" w:eastAsia="Calibri" w:hAnsi="Calibri" w:cs="Times New Roman"/>
        <w:kern w:val="0"/>
        <w:sz w:val="22"/>
        <w:szCs w:val="22"/>
        <w:lang w:val="en-GB"/>
      </w:rPr>
    </w:pPr>
    <w:r w:rsidRPr="00147A17">
      <w:rPr>
        <w:rFonts w:ascii="Calibri" w:eastAsia="Calibri" w:hAnsi="Calibri" w:cs="Times New Roman"/>
        <w:kern w:val="0"/>
        <w:sz w:val="22"/>
        <w:szCs w:val="22"/>
        <w:lang w:val="en-GB"/>
      </w:rPr>
      <w:t>Serendipity, Main Street, Maids Moreton, Bucks, MK18 1QS</w:t>
    </w:r>
  </w:p>
  <w:p w14:paraId="7969DA09" w14:textId="77777777" w:rsidR="001D2221" w:rsidRPr="00147A17" w:rsidRDefault="001D2221" w:rsidP="00147A17">
    <w:pPr>
      <w:widowControl/>
      <w:tabs>
        <w:tab w:val="center" w:pos="4513"/>
        <w:tab w:val="right" w:pos="9026"/>
      </w:tabs>
      <w:overflowPunct/>
      <w:autoSpaceDE/>
      <w:autoSpaceDN/>
      <w:adjustRightInd/>
      <w:jc w:val="center"/>
      <w:rPr>
        <w:rFonts w:ascii="Calibri" w:eastAsia="Calibri" w:hAnsi="Calibri" w:cs="Times New Roman"/>
        <w:kern w:val="0"/>
        <w:sz w:val="22"/>
        <w:szCs w:val="22"/>
        <w:lang w:val="en-GB"/>
      </w:rPr>
    </w:pPr>
    <w:r w:rsidRPr="00147A17">
      <w:rPr>
        <w:rFonts w:ascii="Calibri" w:eastAsia="Calibri" w:hAnsi="Calibri" w:cs="Times New Roman"/>
        <w:kern w:val="0"/>
        <w:sz w:val="22"/>
        <w:szCs w:val="22"/>
        <w:lang w:val="en-GB"/>
      </w:rPr>
      <w:t>Tel: 01280 814483</w:t>
    </w:r>
    <w:r w:rsidRPr="00147A17">
      <w:rPr>
        <w:rFonts w:ascii="Calibri" w:eastAsia="Calibri" w:hAnsi="Calibri" w:cs="Times New Roman"/>
        <w:kern w:val="0"/>
        <w:sz w:val="22"/>
        <w:szCs w:val="22"/>
        <w:lang w:val="en-GB"/>
      </w:rPr>
      <w:tab/>
      <w:t xml:space="preserve">Email: </w:t>
    </w:r>
    <w:hyperlink r:id="rId1" w:history="1">
      <w:r w:rsidRPr="00147A17">
        <w:rPr>
          <w:rFonts w:ascii="Calibri" w:eastAsia="Calibri" w:hAnsi="Calibri" w:cs="Times New Roman"/>
          <w:color w:val="0563C1"/>
          <w:kern w:val="0"/>
          <w:sz w:val="22"/>
          <w:szCs w:val="22"/>
          <w:u w:val="single"/>
          <w:lang w:val="en-GB"/>
        </w:rPr>
        <w:t>maidsmoretonclerk@gmail.com</w:t>
      </w:r>
    </w:hyperlink>
  </w:p>
  <w:p w14:paraId="6CDE8EEB" w14:textId="77777777" w:rsidR="001D2221" w:rsidRPr="00147A17" w:rsidRDefault="00617795" w:rsidP="00147A17">
    <w:pPr>
      <w:widowControl/>
      <w:tabs>
        <w:tab w:val="center" w:pos="4513"/>
        <w:tab w:val="right" w:pos="9026"/>
      </w:tabs>
      <w:overflowPunct/>
      <w:autoSpaceDE/>
      <w:autoSpaceDN/>
      <w:adjustRightInd/>
      <w:jc w:val="center"/>
      <w:rPr>
        <w:rFonts w:ascii="Calibri" w:eastAsia="Calibri" w:hAnsi="Calibri" w:cs="Times New Roman"/>
        <w:kern w:val="0"/>
        <w:sz w:val="22"/>
        <w:szCs w:val="22"/>
        <w:lang w:val="en-GB"/>
      </w:rPr>
    </w:pPr>
    <w:hyperlink r:id="rId2" w:history="1">
      <w:r w:rsidR="001D2221" w:rsidRPr="00147A17">
        <w:rPr>
          <w:rFonts w:ascii="Calibri" w:eastAsia="Calibri" w:hAnsi="Calibri" w:cs="Times New Roman"/>
          <w:color w:val="0563C1"/>
          <w:kern w:val="0"/>
          <w:sz w:val="22"/>
          <w:szCs w:val="22"/>
          <w:u w:val="single"/>
          <w:lang w:val="en-GB"/>
        </w:rPr>
        <w:t>www.bucksvoice.net/maids-moreton-parish-council/</w:t>
      </w:r>
    </w:hyperlink>
  </w:p>
  <w:p w14:paraId="311DACC2" w14:textId="77777777" w:rsidR="001D2221" w:rsidRPr="00D67610" w:rsidRDefault="001D2221" w:rsidP="00976048">
    <w:pPr>
      <w:pStyle w:val="Header"/>
      <w:jc w:val="center"/>
      <w:rPr>
        <w:rFonts w:ascii="Old English Text MT" w:hAnsi="Old English Text MT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078E"/>
    <w:multiLevelType w:val="hybridMultilevel"/>
    <w:tmpl w:val="4490C7E4"/>
    <w:lvl w:ilvl="0" w:tplc="DC4CDD8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7199"/>
    <w:multiLevelType w:val="hybridMultilevel"/>
    <w:tmpl w:val="6D5C03D6"/>
    <w:lvl w:ilvl="0" w:tplc="6AF834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86534"/>
    <w:multiLevelType w:val="hybridMultilevel"/>
    <w:tmpl w:val="7BACF2E2"/>
    <w:lvl w:ilvl="0" w:tplc="C77C61AC">
      <w:start w:val="1"/>
      <w:numFmt w:val="decimal"/>
      <w:lvlText w:val="%1."/>
      <w:lvlJc w:val="left"/>
      <w:pPr>
        <w:tabs>
          <w:tab w:val="num" w:pos="397"/>
        </w:tabs>
        <w:ind w:left="397" w:hanging="3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34796"/>
    <w:multiLevelType w:val="hybridMultilevel"/>
    <w:tmpl w:val="2ACE90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C0BF8"/>
    <w:multiLevelType w:val="hybridMultilevel"/>
    <w:tmpl w:val="78305E42"/>
    <w:lvl w:ilvl="0" w:tplc="6FA6C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25542"/>
    <w:multiLevelType w:val="multilevel"/>
    <w:tmpl w:val="2B5CBE22"/>
    <w:lvl w:ilvl="0">
      <w:start w:val="168"/>
      <w:numFmt w:val="decimal"/>
      <w:lvlText w:val="%1/20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454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454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14"/>
        </w:tabs>
        <w:ind w:left="1814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4"/>
        </w:tabs>
        <w:ind w:left="21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4"/>
        </w:tabs>
        <w:ind w:left="249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4"/>
        </w:tabs>
        <w:ind w:left="2834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74"/>
        </w:tabs>
        <w:ind w:left="3174" w:hanging="454"/>
      </w:pPr>
      <w:rPr>
        <w:rFonts w:hint="default"/>
      </w:rPr>
    </w:lvl>
  </w:abstractNum>
  <w:abstractNum w:abstractNumId="6" w15:restartNumberingAfterBreak="0">
    <w:nsid w:val="4DB27725"/>
    <w:multiLevelType w:val="hybridMultilevel"/>
    <w:tmpl w:val="3D22B51C"/>
    <w:lvl w:ilvl="0" w:tplc="AAE6ED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11313"/>
    <w:multiLevelType w:val="hybridMultilevel"/>
    <w:tmpl w:val="31C0F2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3297F"/>
    <w:multiLevelType w:val="multilevel"/>
    <w:tmpl w:val="2DE4121A"/>
    <w:lvl w:ilvl="0">
      <w:start w:val="1"/>
      <w:numFmt w:val="bullet"/>
      <w:lvlText w:val=""/>
      <w:lvlJc w:val="left"/>
      <w:pPr>
        <w:tabs>
          <w:tab w:val="num" w:pos="-3180"/>
        </w:tabs>
        <w:ind w:left="-31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2460"/>
        </w:tabs>
        <w:ind w:left="-24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1740"/>
        </w:tabs>
        <w:ind w:left="-17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1020"/>
        </w:tabs>
        <w:ind w:left="-10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300"/>
        </w:tabs>
        <w:ind w:left="-3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216548"/>
    <w:multiLevelType w:val="multilevel"/>
    <w:tmpl w:val="B260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3476D7"/>
    <w:multiLevelType w:val="hybridMultilevel"/>
    <w:tmpl w:val="E69A40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CA65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E7"/>
    <w:rsid w:val="000014FB"/>
    <w:rsid w:val="00001DB4"/>
    <w:rsid w:val="00003E53"/>
    <w:rsid w:val="00004AFF"/>
    <w:rsid w:val="0003201A"/>
    <w:rsid w:val="00033634"/>
    <w:rsid w:val="00035B6C"/>
    <w:rsid w:val="0003671B"/>
    <w:rsid w:val="000501C9"/>
    <w:rsid w:val="00053A7D"/>
    <w:rsid w:val="000544D5"/>
    <w:rsid w:val="000606BF"/>
    <w:rsid w:val="000710AC"/>
    <w:rsid w:val="000737AE"/>
    <w:rsid w:val="00081DB1"/>
    <w:rsid w:val="000A48CE"/>
    <w:rsid w:val="000B11C1"/>
    <w:rsid w:val="000B6E70"/>
    <w:rsid w:val="000C327C"/>
    <w:rsid w:val="000C3BAC"/>
    <w:rsid w:val="000D4088"/>
    <w:rsid w:val="0010635C"/>
    <w:rsid w:val="00107F15"/>
    <w:rsid w:val="00111D2F"/>
    <w:rsid w:val="00123FF3"/>
    <w:rsid w:val="00133EF6"/>
    <w:rsid w:val="00142679"/>
    <w:rsid w:val="00147A17"/>
    <w:rsid w:val="00163FAD"/>
    <w:rsid w:val="00176663"/>
    <w:rsid w:val="001816CD"/>
    <w:rsid w:val="00181F5A"/>
    <w:rsid w:val="00193123"/>
    <w:rsid w:val="00195032"/>
    <w:rsid w:val="0019594E"/>
    <w:rsid w:val="001A1B8C"/>
    <w:rsid w:val="001A1FEB"/>
    <w:rsid w:val="001A5EEB"/>
    <w:rsid w:val="001A7B5F"/>
    <w:rsid w:val="001C349C"/>
    <w:rsid w:val="001D2221"/>
    <w:rsid w:val="001F2F6D"/>
    <w:rsid w:val="001F4D03"/>
    <w:rsid w:val="00202A47"/>
    <w:rsid w:val="00220FEF"/>
    <w:rsid w:val="0022403B"/>
    <w:rsid w:val="002310BA"/>
    <w:rsid w:val="00244533"/>
    <w:rsid w:val="00245185"/>
    <w:rsid w:val="00250000"/>
    <w:rsid w:val="00252734"/>
    <w:rsid w:val="00261D2B"/>
    <w:rsid w:val="00264781"/>
    <w:rsid w:val="002664D6"/>
    <w:rsid w:val="00266DD0"/>
    <w:rsid w:val="0027086D"/>
    <w:rsid w:val="00270F3A"/>
    <w:rsid w:val="00273D4C"/>
    <w:rsid w:val="00276042"/>
    <w:rsid w:val="00277381"/>
    <w:rsid w:val="002846DA"/>
    <w:rsid w:val="002915B3"/>
    <w:rsid w:val="002925EF"/>
    <w:rsid w:val="00293BF0"/>
    <w:rsid w:val="002A2A6C"/>
    <w:rsid w:val="002B400C"/>
    <w:rsid w:val="002B4D7C"/>
    <w:rsid w:val="002C39E0"/>
    <w:rsid w:val="002C5302"/>
    <w:rsid w:val="002D6838"/>
    <w:rsid w:val="002E2A95"/>
    <w:rsid w:val="002E457C"/>
    <w:rsid w:val="002F51FF"/>
    <w:rsid w:val="002F54E6"/>
    <w:rsid w:val="00304ED0"/>
    <w:rsid w:val="00306C8A"/>
    <w:rsid w:val="0031092C"/>
    <w:rsid w:val="003159EC"/>
    <w:rsid w:val="00320F84"/>
    <w:rsid w:val="0033048A"/>
    <w:rsid w:val="00334EE5"/>
    <w:rsid w:val="003355F6"/>
    <w:rsid w:val="003359D9"/>
    <w:rsid w:val="00341A4D"/>
    <w:rsid w:val="00344CE7"/>
    <w:rsid w:val="00356DB9"/>
    <w:rsid w:val="00357217"/>
    <w:rsid w:val="003616E9"/>
    <w:rsid w:val="0036426D"/>
    <w:rsid w:val="00366C31"/>
    <w:rsid w:val="00376130"/>
    <w:rsid w:val="003923C4"/>
    <w:rsid w:val="003A04F3"/>
    <w:rsid w:val="003A07BD"/>
    <w:rsid w:val="003A7C70"/>
    <w:rsid w:val="003C2E29"/>
    <w:rsid w:val="003C341A"/>
    <w:rsid w:val="003C4FF6"/>
    <w:rsid w:val="003D439C"/>
    <w:rsid w:val="003E46DF"/>
    <w:rsid w:val="003F4170"/>
    <w:rsid w:val="003F7CBB"/>
    <w:rsid w:val="00412AE7"/>
    <w:rsid w:val="0044052D"/>
    <w:rsid w:val="004409BF"/>
    <w:rsid w:val="00440A42"/>
    <w:rsid w:val="004476DE"/>
    <w:rsid w:val="0045429F"/>
    <w:rsid w:val="00463A4D"/>
    <w:rsid w:val="004640B5"/>
    <w:rsid w:val="00472834"/>
    <w:rsid w:val="00481CE0"/>
    <w:rsid w:val="0048249E"/>
    <w:rsid w:val="00482F5A"/>
    <w:rsid w:val="00493B08"/>
    <w:rsid w:val="004A1BCF"/>
    <w:rsid w:val="004B0E88"/>
    <w:rsid w:val="004B2F0C"/>
    <w:rsid w:val="004B6B3D"/>
    <w:rsid w:val="004B7C52"/>
    <w:rsid w:val="004C247F"/>
    <w:rsid w:val="004C3B02"/>
    <w:rsid w:val="004D017F"/>
    <w:rsid w:val="004D2B2E"/>
    <w:rsid w:val="004E4B19"/>
    <w:rsid w:val="004E712C"/>
    <w:rsid w:val="004E7EA1"/>
    <w:rsid w:val="004F177D"/>
    <w:rsid w:val="004F2521"/>
    <w:rsid w:val="005075F5"/>
    <w:rsid w:val="005077D8"/>
    <w:rsid w:val="00514B91"/>
    <w:rsid w:val="005154A0"/>
    <w:rsid w:val="00517D0F"/>
    <w:rsid w:val="00520D19"/>
    <w:rsid w:val="00524CA3"/>
    <w:rsid w:val="005319F3"/>
    <w:rsid w:val="00546B67"/>
    <w:rsid w:val="005712AD"/>
    <w:rsid w:val="0057554E"/>
    <w:rsid w:val="00577350"/>
    <w:rsid w:val="005878A1"/>
    <w:rsid w:val="00594BD1"/>
    <w:rsid w:val="005A082C"/>
    <w:rsid w:val="005B01D5"/>
    <w:rsid w:val="005B1546"/>
    <w:rsid w:val="005D26E4"/>
    <w:rsid w:val="005E4B01"/>
    <w:rsid w:val="005F1DD6"/>
    <w:rsid w:val="005F3B86"/>
    <w:rsid w:val="00600CC1"/>
    <w:rsid w:val="00602146"/>
    <w:rsid w:val="0060358B"/>
    <w:rsid w:val="006054A8"/>
    <w:rsid w:val="006056E1"/>
    <w:rsid w:val="00610957"/>
    <w:rsid w:val="00610F78"/>
    <w:rsid w:val="00617795"/>
    <w:rsid w:val="006267A2"/>
    <w:rsid w:val="00632551"/>
    <w:rsid w:val="00633E9F"/>
    <w:rsid w:val="00636E20"/>
    <w:rsid w:val="00642B10"/>
    <w:rsid w:val="00647E23"/>
    <w:rsid w:val="00656298"/>
    <w:rsid w:val="0065639A"/>
    <w:rsid w:val="00662448"/>
    <w:rsid w:val="00674D78"/>
    <w:rsid w:val="006905B0"/>
    <w:rsid w:val="00697E53"/>
    <w:rsid w:val="006A00C1"/>
    <w:rsid w:val="006A1966"/>
    <w:rsid w:val="006A69C2"/>
    <w:rsid w:val="006A6B49"/>
    <w:rsid w:val="006C52A3"/>
    <w:rsid w:val="006C5616"/>
    <w:rsid w:val="006E3E60"/>
    <w:rsid w:val="006E657D"/>
    <w:rsid w:val="006E65B4"/>
    <w:rsid w:val="006F639F"/>
    <w:rsid w:val="00713855"/>
    <w:rsid w:val="00737E3D"/>
    <w:rsid w:val="00744A0F"/>
    <w:rsid w:val="00745C76"/>
    <w:rsid w:val="00745D44"/>
    <w:rsid w:val="00746DA4"/>
    <w:rsid w:val="007569D7"/>
    <w:rsid w:val="0077371D"/>
    <w:rsid w:val="0077499B"/>
    <w:rsid w:val="00775FA9"/>
    <w:rsid w:val="00776D43"/>
    <w:rsid w:val="007817C0"/>
    <w:rsid w:val="00797302"/>
    <w:rsid w:val="007C40EB"/>
    <w:rsid w:val="007C544C"/>
    <w:rsid w:val="007D0CF2"/>
    <w:rsid w:val="007D3811"/>
    <w:rsid w:val="007D385D"/>
    <w:rsid w:val="007E5CE0"/>
    <w:rsid w:val="00805758"/>
    <w:rsid w:val="008165E2"/>
    <w:rsid w:val="00835F7D"/>
    <w:rsid w:val="008405A2"/>
    <w:rsid w:val="00856FA8"/>
    <w:rsid w:val="00863232"/>
    <w:rsid w:val="00881568"/>
    <w:rsid w:val="008858C9"/>
    <w:rsid w:val="00887BBF"/>
    <w:rsid w:val="008B35A4"/>
    <w:rsid w:val="008B6B17"/>
    <w:rsid w:val="008C146C"/>
    <w:rsid w:val="008C30F3"/>
    <w:rsid w:val="008C3B34"/>
    <w:rsid w:val="008C55DF"/>
    <w:rsid w:val="008D5C0F"/>
    <w:rsid w:val="008E0EA8"/>
    <w:rsid w:val="008E1190"/>
    <w:rsid w:val="008E311E"/>
    <w:rsid w:val="008F2306"/>
    <w:rsid w:val="009060E5"/>
    <w:rsid w:val="00931CDA"/>
    <w:rsid w:val="00935FB3"/>
    <w:rsid w:val="009505E4"/>
    <w:rsid w:val="00960CD1"/>
    <w:rsid w:val="00967913"/>
    <w:rsid w:val="00976048"/>
    <w:rsid w:val="00983A28"/>
    <w:rsid w:val="00984E63"/>
    <w:rsid w:val="00985792"/>
    <w:rsid w:val="00990381"/>
    <w:rsid w:val="009A3753"/>
    <w:rsid w:val="009B41AB"/>
    <w:rsid w:val="009B494B"/>
    <w:rsid w:val="009B627B"/>
    <w:rsid w:val="009B7901"/>
    <w:rsid w:val="009C35FB"/>
    <w:rsid w:val="009C4080"/>
    <w:rsid w:val="009C50DF"/>
    <w:rsid w:val="009C5F28"/>
    <w:rsid w:val="009D405C"/>
    <w:rsid w:val="009D63DE"/>
    <w:rsid w:val="009F22C6"/>
    <w:rsid w:val="009F577B"/>
    <w:rsid w:val="00A030A1"/>
    <w:rsid w:val="00A044C6"/>
    <w:rsid w:val="00A056DC"/>
    <w:rsid w:val="00A07876"/>
    <w:rsid w:val="00A23D66"/>
    <w:rsid w:val="00A3133D"/>
    <w:rsid w:val="00A32C5A"/>
    <w:rsid w:val="00A35907"/>
    <w:rsid w:val="00A44D84"/>
    <w:rsid w:val="00A46DAF"/>
    <w:rsid w:val="00A47670"/>
    <w:rsid w:val="00A50591"/>
    <w:rsid w:val="00A65161"/>
    <w:rsid w:val="00A75E49"/>
    <w:rsid w:val="00A76D8A"/>
    <w:rsid w:val="00A8075A"/>
    <w:rsid w:val="00A81093"/>
    <w:rsid w:val="00A906B4"/>
    <w:rsid w:val="00A9597B"/>
    <w:rsid w:val="00AB165D"/>
    <w:rsid w:val="00AB5B15"/>
    <w:rsid w:val="00AB7FD9"/>
    <w:rsid w:val="00AC1D4D"/>
    <w:rsid w:val="00AC26FD"/>
    <w:rsid w:val="00AD3875"/>
    <w:rsid w:val="00AE30F0"/>
    <w:rsid w:val="00B024F4"/>
    <w:rsid w:val="00B03F81"/>
    <w:rsid w:val="00B117E9"/>
    <w:rsid w:val="00B1799C"/>
    <w:rsid w:val="00B2369C"/>
    <w:rsid w:val="00B3143C"/>
    <w:rsid w:val="00B34B1A"/>
    <w:rsid w:val="00B34DA0"/>
    <w:rsid w:val="00B36A67"/>
    <w:rsid w:val="00B374E4"/>
    <w:rsid w:val="00B37D71"/>
    <w:rsid w:val="00B41CCA"/>
    <w:rsid w:val="00B43317"/>
    <w:rsid w:val="00B474C4"/>
    <w:rsid w:val="00B5064B"/>
    <w:rsid w:val="00B556B2"/>
    <w:rsid w:val="00B55B0C"/>
    <w:rsid w:val="00B55F85"/>
    <w:rsid w:val="00B65022"/>
    <w:rsid w:val="00B80260"/>
    <w:rsid w:val="00B93CC1"/>
    <w:rsid w:val="00BB7B80"/>
    <w:rsid w:val="00BC11C4"/>
    <w:rsid w:val="00BD3F8C"/>
    <w:rsid w:val="00BD7AF2"/>
    <w:rsid w:val="00BE5126"/>
    <w:rsid w:val="00BF7BCB"/>
    <w:rsid w:val="00C1412C"/>
    <w:rsid w:val="00C17888"/>
    <w:rsid w:val="00C42366"/>
    <w:rsid w:val="00C47F40"/>
    <w:rsid w:val="00C65B2E"/>
    <w:rsid w:val="00C65B85"/>
    <w:rsid w:val="00C85324"/>
    <w:rsid w:val="00CA25A9"/>
    <w:rsid w:val="00CA2E1A"/>
    <w:rsid w:val="00CA77B6"/>
    <w:rsid w:val="00CE1E5C"/>
    <w:rsid w:val="00D106B5"/>
    <w:rsid w:val="00D15386"/>
    <w:rsid w:val="00D1705C"/>
    <w:rsid w:val="00D24A30"/>
    <w:rsid w:val="00D30BBD"/>
    <w:rsid w:val="00D33CEB"/>
    <w:rsid w:val="00D378D3"/>
    <w:rsid w:val="00D37F26"/>
    <w:rsid w:val="00D67610"/>
    <w:rsid w:val="00D7343D"/>
    <w:rsid w:val="00D76B3D"/>
    <w:rsid w:val="00D77F67"/>
    <w:rsid w:val="00D81F54"/>
    <w:rsid w:val="00D825DA"/>
    <w:rsid w:val="00D83FEF"/>
    <w:rsid w:val="00D848C9"/>
    <w:rsid w:val="00D854D6"/>
    <w:rsid w:val="00D858BF"/>
    <w:rsid w:val="00D87DAC"/>
    <w:rsid w:val="00D927E0"/>
    <w:rsid w:val="00D9555D"/>
    <w:rsid w:val="00D96BDE"/>
    <w:rsid w:val="00DA5B4D"/>
    <w:rsid w:val="00DB7BBA"/>
    <w:rsid w:val="00DC248F"/>
    <w:rsid w:val="00DC5E72"/>
    <w:rsid w:val="00DD0ACD"/>
    <w:rsid w:val="00DD5375"/>
    <w:rsid w:val="00DE01DE"/>
    <w:rsid w:val="00DE0509"/>
    <w:rsid w:val="00DE71C9"/>
    <w:rsid w:val="00E04CDB"/>
    <w:rsid w:val="00E11787"/>
    <w:rsid w:val="00E40451"/>
    <w:rsid w:val="00E43413"/>
    <w:rsid w:val="00E52377"/>
    <w:rsid w:val="00E624A2"/>
    <w:rsid w:val="00E64CA0"/>
    <w:rsid w:val="00E720FE"/>
    <w:rsid w:val="00E850B1"/>
    <w:rsid w:val="00E86F55"/>
    <w:rsid w:val="00E91128"/>
    <w:rsid w:val="00EA306F"/>
    <w:rsid w:val="00EC499D"/>
    <w:rsid w:val="00EC5AD7"/>
    <w:rsid w:val="00EC5FA0"/>
    <w:rsid w:val="00ED22FC"/>
    <w:rsid w:val="00ED3999"/>
    <w:rsid w:val="00EE6BA6"/>
    <w:rsid w:val="00EF49C5"/>
    <w:rsid w:val="00F0618A"/>
    <w:rsid w:val="00F17433"/>
    <w:rsid w:val="00F31D68"/>
    <w:rsid w:val="00F36B4D"/>
    <w:rsid w:val="00F37DA8"/>
    <w:rsid w:val="00F461F1"/>
    <w:rsid w:val="00F47816"/>
    <w:rsid w:val="00F50EAE"/>
    <w:rsid w:val="00F5247D"/>
    <w:rsid w:val="00F56A90"/>
    <w:rsid w:val="00F63269"/>
    <w:rsid w:val="00F640F7"/>
    <w:rsid w:val="00F7771D"/>
    <w:rsid w:val="00F86E48"/>
    <w:rsid w:val="00F90E8A"/>
    <w:rsid w:val="00F9172D"/>
    <w:rsid w:val="00F933B5"/>
    <w:rsid w:val="00F95FD8"/>
    <w:rsid w:val="00F97D37"/>
    <w:rsid w:val="00FA05AA"/>
    <w:rsid w:val="00FA217A"/>
    <w:rsid w:val="00FA61FA"/>
    <w:rsid w:val="00FB264E"/>
    <w:rsid w:val="00FB42B5"/>
    <w:rsid w:val="00FC4EE2"/>
    <w:rsid w:val="00FD1A88"/>
    <w:rsid w:val="00FD322D"/>
    <w:rsid w:val="00FD67D3"/>
    <w:rsid w:val="00FE4C85"/>
    <w:rsid w:val="00FE5063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1A4E96"/>
  <w15:chartTrackingRefBased/>
  <w15:docId w15:val="{C873C71D-B321-47E4-B053-138DF83C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01A"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62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6298"/>
    <w:pPr>
      <w:tabs>
        <w:tab w:val="center" w:pos="4153"/>
        <w:tab w:val="right" w:pos="8306"/>
      </w:tabs>
    </w:pPr>
  </w:style>
  <w:style w:type="paragraph" w:customStyle="1" w:styleId="ReturnAddress">
    <w:name w:val="Return Address"/>
    <w:basedOn w:val="Normal"/>
    <w:rsid w:val="004B7C52"/>
  </w:style>
  <w:style w:type="paragraph" w:styleId="Date">
    <w:name w:val="Date"/>
    <w:basedOn w:val="Normal"/>
    <w:next w:val="Normal"/>
    <w:rsid w:val="004B7C52"/>
  </w:style>
  <w:style w:type="paragraph" w:styleId="BodyText">
    <w:name w:val="Body Text"/>
    <w:basedOn w:val="Normal"/>
    <w:rsid w:val="004B7C52"/>
    <w:pPr>
      <w:spacing w:after="120"/>
    </w:pPr>
  </w:style>
  <w:style w:type="paragraph" w:styleId="Signature">
    <w:name w:val="Signature"/>
    <w:basedOn w:val="Normal"/>
    <w:rsid w:val="004B7C52"/>
  </w:style>
  <w:style w:type="paragraph" w:styleId="Closing">
    <w:name w:val="Closing"/>
    <w:basedOn w:val="Normal"/>
    <w:rsid w:val="004B7C52"/>
  </w:style>
  <w:style w:type="paragraph" w:customStyle="1" w:styleId="ReferenceLine">
    <w:name w:val="Reference Line"/>
    <w:basedOn w:val="BodyText"/>
    <w:rsid w:val="004B7C52"/>
  </w:style>
  <w:style w:type="paragraph" w:customStyle="1" w:styleId="SubjectLine">
    <w:name w:val="Subject Line"/>
    <w:basedOn w:val="Normal"/>
    <w:rsid w:val="004B7C52"/>
  </w:style>
  <w:style w:type="paragraph" w:customStyle="1" w:styleId="SignatureJobTitle">
    <w:name w:val="Signature Job Title"/>
    <w:basedOn w:val="Signature"/>
    <w:rsid w:val="004B7C52"/>
  </w:style>
  <w:style w:type="paragraph" w:styleId="Salutation">
    <w:name w:val="Salutation"/>
    <w:basedOn w:val="Normal"/>
    <w:next w:val="Normal"/>
    <w:rsid w:val="00493B08"/>
  </w:style>
  <w:style w:type="paragraph" w:styleId="ListParagraph">
    <w:name w:val="List Paragraph"/>
    <w:basedOn w:val="Normal"/>
    <w:qFormat/>
    <w:rsid w:val="00D67610"/>
    <w:pPr>
      <w:widowControl/>
      <w:overflowPunct/>
      <w:autoSpaceDE/>
      <w:autoSpaceDN/>
      <w:adjustRightInd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en-GB"/>
    </w:rPr>
  </w:style>
  <w:style w:type="paragraph" w:styleId="DocumentMap">
    <w:name w:val="Document Map"/>
    <w:basedOn w:val="Normal"/>
    <w:semiHidden/>
    <w:rsid w:val="003C2E29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C42366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7371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7371D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AB5B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cksvoice.net/maids-moreton-parish-council/" TargetMode="External"/><Relationship Id="rId1" Type="http://schemas.openxmlformats.org/officeDocument/2006/relationships/hyperlink" Target="mailto:maidsmoretonclerk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th%20Millard\My%20Documents\Hillsdon%20Parish%20Council\Templates\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</Template>
  <TotalTime>194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 January 2008</vt:lpstr>
    </vt:vector>
  </TitlesOfParts>
  <Company>Private</Company>
  <LinksUpToDate>false</LinksUpToDate>
  <CharactersWithSpaces>1652</CharactersWithSpaces>
  <SharedDoc>false</SharedDoc>
  <HLinks>
    <vt:vector size="12" baseType="variant"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http://www.bucksvoice.net/maids-moreton-parish-council/</vt:lpwstr>
      </vt:variant>
      <vt:variant>
        <vt:lpwstr/>
      </vt:variant>
      <vt:variant>
        <vt:i4>7929937</vt:i4>
      </vt:variant>
      <vt:variant>
        <vt:i4>0</vt:i4>
      </vt:variant>
      <vt:variant>
        <vt:i4>0</vt:i4>
      </vt:variant>
      <vt:variant>
        <vt:i4>5</vt:i4>
      </vt:variant>
      <vt:variant>
        <vt:lpwstr>mailto:maidsmoretonclerk@gmail.com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January 2008</dc:title>
  <dc:subject/>
  <dc:creator>Ruth Millard</dc:creator>
  <cp:keywords/>
  <dc:description/>
  <cp:lastModifiedBy>Jacky Dale-Evans</cp:lastModifiedBy>
  <cp:revision>2</cp:revision>
  <cp:lastPrinted>2021-07-07T10:13:00Z</cp:lastPrinted>
  <dcterms:created xsi:type="dcterms:W3CDTF">2021-07-07T13:27:00Z</dcterms:created>
  <dcterms:modified xsi:type="dcterms:W3CDTF">2021-07-07T13:27:00Z</dcterms:modified>
</cp:coreProperties>
</file>